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6AB4" w:rsidRPr="00CF7612" w:rsidRDefault="00A51368" w:rsidP="00043E45">
      <w:pPr>
        <w:ind w:left="-180"/>
        <w:jc w:val="both"/>
        <w:rPr>
          <w:rFonts w:ascii="Bookshelf Symbol 7" w:hAnsi="Bookshelf Symbol 7"/>
        </w:rPr>
      </w:pPr>
      <w:r>
        <w:rPr>
          <w:rFonts w:ascii="Bookshelf Symbol 7" w:hAnsi="Bookshelf Symbol 7"/>
          <w:noProof/>
          <w:lang w:eastAsia="ko-K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261pt;margin-top:396pt;width:273pt;height:36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" stroked="f">
            <v:textbox>
              <w:txbxContent>
                <w:p w:rsidR="00E47508" w:rsidRPr="00AB779C" w:rsidRDefault="00E47508" w:rsidP="00E4750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AB779C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即使死，也是理所当然。无论我们做多少好事，付出多少，也都无法洗净我们过去所犯下的错。</w:t>
                  </w:r>
                </w:p>
                <w:p w:rsidR="00E47508" w:rsidRPr="00AB779C" w:rsidRDefault="00E47508" w:rsidP="00E4750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AB779C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然后神何等的爱我们，不忍看见我们因罪和他永远分离。他献上的，是他唯一的儿子耶稣来到人间，经历我们的所有软弱苦痛挣扎，最后无罪的死在十字架上。</w:t>
                  </w:r>
                </w:p>
                <w:p w:rsidR="00E47508" w:rsidRPr="00AB779C" w:rsidRDefault="00E47508" w:rsidP="00E4750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AB779C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万物以及一切的规律都是靠神口中的话，也就是神的道创造的。神的道化成肉身耶稣，从处女而生，带走了我们世上从亚当夏娃那儿一切的罪恶。他因为我们的罪，被残忍的鞭打，流血，最后钉死。好让凡相信他的名，并且认罪悔改的人，能够重新跟随神，进入永生的生命里去。</w:t>
                  </w:r>
                </w:p>
                <w:p w:rsidR="00E47508" w:rsidRPr="00AB779C" w:rsidRDefault="00E47508" w:rsidP="00E4750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AB779C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如何进入天堂？你要做六件事。</w:t>
                  </w:r>
                </w:p>
                <w:p w:rsidR="00E47508" w:rsidRPr="00AB779C" w:rsidRDefault="00E47508" w:rsidP="00E4750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AB779C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1 你要相信耶稣基督，神的道，是神的独生儿子。你要接受他做你的救主，相信他为你的罪钉死在十字架上，神又将他三天后复活，因他全然公义。</w:t>
                  </w:r>
                </w:p>
                <w:p w:rsidR="00E47508" w:rsidRPr="00E351F8" w:rsidRDefault="00E47508" w:rsidP="00E4750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2 你要向神认罪悔改你所有的罪。</w:t>
                  </w:r>
                </w:p>
                <w:p w:rsidR="00E47508" w:rsidRDefault="00E47508" w:rsidP="00E4750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3 你要接受水的洗礼，表明你愿意钉死你所有恶的行为，愿意接受一个新的生命。</w:t>
                  </w:r>
                </w:p>
                <w:p w:rsidR="00E47508" w:rsidRPr="00E351F8" w:rsidRDefault="00E47508" w:rsidP="00E4750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4 你要寻求神，求神赐下给你圣灵洗礼（圣灵充满）（这个过程花费了我自己大约一个月的时间）</w:t>
                  </w:r>
                </w:p>
                <w:p w:rsidR="00E47508" w:rsidRPr="00E351F8" w:rsidRDefault="00E47508" w:rsidP="00E4750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5 你要像大树一样开始在圣灵里成长。每天通过读圣经，顺服神，开始慢慢认识圣灵，和他说话，去感受他的引导，慢慢开始学会听神的声音。</w:t>
                  </w:r>
                </w:p>
                <w:p w:rsidR="00E47508" w:rsidRPr="00E351F8" w:rsidRDefault="00E47508" w:rsidP="00E4750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</w:p>
                <w:p w:rsidR="00E47508" w:rsidRPr="00AB779C" w:rsidRDefault="00E47508" w:rsidP="00E47508">
                  <w:pPr>
                    <w:spacing w:before="0"/>
                    <w:jc w:val="left"/>
                    <w:rPr>
                      <w:color w:val="auto"/>
                      <w:sz w:val="22"/>
                      <w:szCs w:val="24"/>
                    </w:rPr>
                  </w:pPr>
                </w:p>
                <w:p w:rsidR="00E47508" w:rsidRPr="00AB779C" w:rsidRDefault="00E47508" w:rsidP="00E47508">
                  <w:pPr>
                    <w:spacing w:before="0"/>
                    <w:rPr>
                      <w:szCs w:val="24"/>
                    </w:rPr>
                  </w:pPr>
                </w:p>
                <w:p w:rsidR="00E47508" w:rsidRPr="00AB779C" w:rsidRDefault="00E47508" w:rsidP="00E47508">
                  <w:pPr>
                    <w:rPr>
                      <w:szCs w:val="24"/>
                    </w:rPr>
                  </w:pPr>
                </w:p>
                <w:p w:rsidR="00A55889" w:rsidRPr="00E47508" w:rsidRDefault="00A55889" w:rsidP="00E47508">
                  <w:pPr>
                    <w:rPr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9C6D64">
        <w:rPr>
          <w:rFonts w:ascii="Bookshelf Symbol 7" w:hAnsi="Bookshelf Symbol 7"/>
          <w:noProof/>
          <w:lang w:eastAsia="ko-KR"/>
        </w:rPr>
        <w:pict>
          <v:shape id="Text Box 12" o:spid="_x0000_s1028" type="#_x0000_t202" style="position:absolute;left:0;text-align:left;margin-left:-27pt;margin-top:387pt;width:279pt;height:369pt;z-index:2516695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" stroked="f">
            <v:textbox>
              <w:txbxContent>
                <w:p w:rsidR="00E47508" w:rsidRPr="00AB779C" w:rsidRDefault="00E47508" w:rsidP="00E47508">
                  <w:pPr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AB779C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圣经是神赋予人类在世界上幸福生活的生活指南。圣经上说，我们的人是由三部分组成：灵，魂，体。当身体渐渐老去，有一天，灵就会随着肉体死亡而离开我们的身体。当你的灵离开你的身体的时候，创造你的神就会来根据你的一生的行为来审判你。神创造世界的时候也创造了世界上一切的规律规则。他也创造了人心中的良心，判断对错。举个例子，当我们撒谎或者偷东西的时候，心里都会有一些罪恶感（除非你已经习惯了）即使没人告诉我们，我们也天生就知道这些是错的。有人说撒谎没什么，但是撒谎的人是什么？是欺骗者；占别人便宜或者小偷小摸呢？是盗窃者；神说即使你在心中对异性起了淫念，你就是和异性通奸了；你怨恨别人就是在心里犯了谋杀了；还有其他什么呢？比如不尊敬父母，不爱神，背叛，自私，贪婪，嫉妒，骄傲，背后说别人坏话，等等。又有何人没有犯过呢？我们都是要面对最后的惩罚的。神全然的圣洁美丽，我们满身的罪恶肮脏如何能够进入他的国度呢？</w:t>
                  </w:r>
                </w:p>
                <w:p w:rsidR="00E47508" w:rsidRDefault="00E47508" w:rsidP="00E47508">
                  <w:pPr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AB779C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那如何洗净我们身上的罪恶呢？我们古话说，杀人偿命。神说，要从罪恶中洗净，必须要付上生命和血的代价。而这个生命，必须是是一个完全无罪的生命。</w:t>
                  </w:r>
                </w:p>
                <w:p w:rsidR="00E47508" w:rsidRPr="00AB779C" w:rsidRDefault="00E47508" w:rsidP="00E47508">
                  <w:pPr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AB779C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谁能付上这生命的代价来赎回我们的生命？我们自己吗？不行。我们的生命已经沾染了太多的污秽罪恶，</w:t>
                  </w:r>
                </w:p>
                <w:p w:rsidR="00E47508" w:rsidRPr="00AB779C" w:rsidRDefault="00E47508" w:rsidP="00E47508">
                  <w:pPr>
                    <w:jc w:val="left"/>
                    <w:rPr>
                      <w:color w:val="auto"/>
                      <w:szCs w:val="24"/>
                    </w:rPr>
                  </w:pPr>
                </w:p>
                <w:p w:rsidR="00A55889" w:rsidRPr="00E47508" w:rsidRDefault="00A55889" w:rsidP="00E4750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6D64">
        <w:rPr>
          <w:rFonts w:ascii="Bookshelf Symbol 7" w:hAnsi="Bookshelf Symbol 7"/>
          <w:noProof/>
          <w:lang w:eastAsia="ko-KR"/>
        </w:rPr>
        <w:pict>
          <v:shape id="Text Box 9" o:spid="_x0000_s1026" type="#_x0000_t202" style="position:absolute;left:0;text-align:left;margin-left:261pt;margin-top:-27pt;width:270pt;height:369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" stroked="f">
            <v:textbox>
              <w:txbxContent>
                <w:p w:rsidR="00A55889" w:rsidRPr="00AB779C" w:rsidRDefault="00A55889" w:rsidP="00AB779C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AB779C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即使死，也是理所当然。无论我们做多少好事，付出多少，也都无法洗净我们过去所犯下的错。</w:t>
                  </w:r>
                </w:p>
                <w:p w:rsidR="00A55889" w:rsidRPr="00AB779C" w:rsidRDefault="00A55889" w:rsidP="00AB779C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AB779C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然后神何等的爱我们，不忍看见我们因罪和他永远分离。他献上的，是他唯一的儿子耶稣来到人间，经历我们的所有软弱苦痛挣扎，最后无罪的死在十字架上。</w:t>
                  </w:r>
                </w:p>
                <w:p w:rsidR="00A55889" w:rsidRPr="00AB779C" w:rsidRDefault="00A55889" w:rsidP="00AB779C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AB779C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万物以及一切的规律都是靠神口中的话，也就是神的道创造的。神的道化成肉身耶稣，从处女而生，带走了我们世上从亚当夏娃那儿一切的罪恶。他因为我们的罪，被残忍的鞭打，流血，最后钉死。好让凡相信他的名，并且认罪悔改的人，能够重新跟随神，进入永生的生命里去。</w:t>
                  </w:r>
                </w:p>
                <w:p w:rsidR="00A55889" w:rsidRPr="00AB779C" w:rsidRDefault="00A55889" w:rsidP="00AB779C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AB779C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如何进入天堂？你要做六件事。</w:t>
                  </w:r>
                </w:p>
                <w:p w:rsidR="00A55889" w:rsidRPr="00AB779C" w:rsidRDefault="00A55889" w:rsidP="00AB779C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AB779C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1 你要相信耶稣基督，神的道，是神的独生儿子。你要接受他做你的救主，相信他为你的罪钉死在十字架上，神又将他三天后复活，因他全然公义。</w:t>
                  </w:r>
                </w:p>
                <w:p w:rsidR="00A55889" w:rsidRPr="00E351F8" w:rsidRDefault="00A55889" w:rsidP="00AB779C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2 你要向神认罪悔改你所有的罪。</w:t>
                  </w:r>
                </w:p>
                <w:p w:rsidR="00E47508" w:rsidRDefault="00A55889" w:rsidP="00E4750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3 你要接受水的洗礼，表明你愿意钉死你所有恶的行为，愿意接受一个新的生命。</w:t>
                  </w:r>
                </w:p>
                <w:p w:rsidR="00E47508" w:rsidRPr="00E351F8" w:rsidRDefault="00E47508" w:rsidP="00E4750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4 你要寻求神，求神赐下给你圣灵洗礼（圣灵充满）（这个过程花费了我自己大约一个月的时间）</w:t>
                  </w:r>
                </w:p>
                <w:p w:rsidR="00E47508" w:rsidRPr="00E351F8" w:rsidRDefault="00E47508" w:rsidP="00E47508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E351F8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5 你要像大树一样开始在圣灵里成长。每天通过读圣经，顺服神，开始慢慢认识圣灵，和他说话，去感受他的引导，慢慢开始学会听神的声音。</w:t>
                  </w:r>
                </w:p>
                <w:p w:rsidR="00A55889" w:rsidRPr="00E351F8" w:rsidRDefault="00A55889" w:rsidP="00AB779C">
                  <w:pPr>
                    <w:spacing w:before="0"/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</w:p>
                <w:p w:rsidR="00A55889" w:rsidRPr="00AB779C" w:rsidRDefault="00A55889" w:rsidP="00AB779C">
                  <w:pPr>
                    <w:spacing w:before="0"/>
                    <w:jc w:val="left"/>
                    <w:rPr>
                      <w:color w:val="auto"/>
                      <w:sz w:val="22"/>
                      <w:szCs w:val="24"/>
                    </w:rPr>
                  </w:pPr>
                </w:p>
                <w:p w:rsidR="00A55889" w:rsidRPr="00AB779C" w:rsidRDefault="00A55889" w:rsidP="00AB779C">
                  <w:pPr>
                    <w:spacing w:before="0"/>
                    <w:rPr>
                      <w:szCs w:val="24"/>
                    </w:rPr>
                  </w:pPr>
                </w:p>
                <w:p w:rsidR="00A55889" w:rsidRPr="00AB779C" w:rsidRDefault="00A55889" w:rsidP="00AB779C">
                  <w:pPr>
                    <w:rPr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9C6D64">
        <w:rPr>
          <w:rFonts w:ascii="Bookshelf Symbol 7" w:hAnsi="Bookshelf Symbol 7"/>
          <w:noProof/>
          <w:lang w:eastAsia="ko-KR"/>
        </w:rPr>
        <w:pict>
          <v:shape id="_x0000_s1029" type="#_x0000_t202" style="position:absolute;left:0;text-align:left;margin-left:-27pt;margin-top:-36pt;width:279pt;height:369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" stroked="f">
            <v:textbox>
              <w:txbxContent>
                <w:p w:rsidR="00A55889" w:rsidRPr="00AB779C" w:rsidRDefault="00A55889" w:rsidP="00AB779C">
                  <w:pPr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AB779C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圣经是神赋予人类在世界上幸福生活的生活指南。圣经上说，我们的人是由三部分组成：灵，魂，体。当身体渐渐老去，有一天，灵就会随着肉体死亡而离开我们的身体。当你的灵离开你的身体的时候，创造你的神就会来根据你的一生的行为来审判你。神创造世界的时候也创造了世界上一切的规律规则。他也创造了人心中的良心，判断对错。举个例子，当我们撒谎或者偷东西的时候，心里都会有一些罪恶感（除非你已经习惯了）即使没人告诉我们，我们也天生就知道这些是错的。有人说撒谎没什么，但是撒谎的人是什么？是欺骗者；占别人便宜或者小偷小摸呢？是盗窃者；神说即使你在心中对异性起了淫念，你就是和异性通奸了；你怨恨别人就是在心里犯了谋杀了；还有其他什么呢？比如不尊敬父母，不爱神，背叛，自私，贪婪，嫉妒，骄傲，背后说别人坏话，等等。又有何人没有犯过呢？我们都是要面对最后的惩罚的。神全然的圣洁美丽，我们满身的罪恶肮脏如何能够进入他的国度呢？</w:t>
                  </w:r>
                </w:p>
                <w:p w:rsidR="00E47508" w:rsidRDefault="00A55889" w:rsidP="00AB779C">
                  <w:pPr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AB779C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那如何洗净我们身上的罪恶呢？我们古话说，杀人偿命。神说，要从罪恶中洗净，必须要付上生命和血的代价。而这个生命，必须是是一个完全无罪的生命。</w:t>
                  </w:r>
                </w:p>
                <w:p w:rsidR="00A55889" w:rsidRPr="00AB779C" w:rsidRDefault="00E47508" w:rsidP="00AB779C">
                  <w:pPr>
                    <w:jc w:val="left"/>
                    <w:rPr>
                      <w:rFonts w:ascii="宋体" w:hAnsi="宋体" w:cs="宋体"/>
                      <w:color w:val="auto"/>
                      <w:sz w:val="22"/>
                      <w:lang w:eastAsia="zh-CN"/>
                    </w:rPr>
                  </w:pPr>
                  <w:r w:rsidRPr="00AB779C">
                    <w:rPr>
                      <w:rFonts w:ascii="宋体" w:hAnsi="宋体" w:cs="宋体" w:hint="eastAsia"/>
                      <w:color w:val="auto"/>
                      <w:sz w:val="22"/>
                      <w:lang w:eastAsia="zh-CN"/>
                    </w:rPr>
                    <w:t>谁能付上这生命的代价来赎回我们的生命？我们自己吗？不行。我们的生命已经沾染了太多的污秽罪恶，</w:t>
                  </w:r>
                </w:p>
                <w:p w:rsidR="00A55889" w:rsidRPr="00AB779C" w:rsidRDefault="00A55889" w:rsidP="00AB779C">
                  <w:pPr>
                    <w:jc w:val="left"/>
                    <w:rPr>
                      <w:color w:val="auto"/>
                      <w:szCs w:val="24"/>
                    </w:rPr>
                  </w:pPr>
                </w:p>
              </w:txbxContent>
            </v:textbox>
          </v:shape>
        </w:pict>
      </w:r>
    </w:p>
    <w:sectPr w:rsidR="00216AB4" w:rsidRPr="00CF7612" w:rsidSect="00A55889">
      <w:pgSz w:w="11894" w:h="16834"/>
      <w:pgMar w:top="994" w:right="806" w:bottom="806" w:left="907" w:gutter="0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282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FA412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2BE9E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AA04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A4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D08DD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E8608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688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E02E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407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4"/>
  <w:doNotTrackMoves/>
  <w:defaultTabStop w:val="720"/>
  <w:noPunctuationKerning/>
  <w:characterSpacingControl w:val="doNotCompress"/>
  <w:compat>
    <w:useFELayout/>
  </w:compat>
  <w:rsids>
    <w:rsidRoot w:val="00EB4340"/>
    <w:rsid w:val="00022968"/>
    <w:rsid w:val="00043E45"/>
    <w:rsid w:val="00045677"/>
    <w:rsid w:val="000524E5"/>
    <w:rsid w:val="00070DC9"/>
    <w:rsid w:val="000B19DF"/>
    <w:rsid w:val="000D28B0"/>
    <w:rsid w:val="001271C8"/>
    <w:rsid w:val="00156F98"/>
    <w:rsid w:val="00162E97"/>
    <w:rsid w:val="001756B5"/>
    <w:rsid w:val="00175701"/>
    <w:rsid w:val="00195A5E"/>
    <w:rsid w:val="001E2042"/>
    <w:rsid w:val="00216AB4"/>
    <w:rsid w:val="002B5231"/>
    <w:rsid w:val="002D45BB"/>
    <w:rsid w:val="0031252D"/>
    <w:rsid w:val="0031515F"/>
    <w:rsid w:val="003216E0"/>
    <w:rsid w:val="00323065"/>
    <w:rsid w:val="00326102"/>
    <w:rsid w:val="00327FD1"/>
    <w:rsid w:val="00335CDB"/>
    <w:rsid w:val="003734A1"/>
    <w:rsid w:val="00383906"/>
    <w:rsid w:val="003B17AF"/>
    <w:rsid w:val="003E3C7F"/>
    <w:rsid w:val="00401633"/>
    <w:rsid w:val="004040AA"/>
    <w:rsid w:val="00444233"/>
    <w:rsid w:val="00470DB7"/>
    <w:rsid w:val="004C0C6C"/>
    <w:rsid w:val="004E0EA3"/>
    <w:rsid w:val="004E1C47"/>
    <w:rsid w:val="0055746C"/>
    <w:rsid w:val="00575555"/>
    <w:rsid w:val="0059436C"/>
    <w:rsid w:val="005E6866"/>
    <w:rsid w:val="00632D2B"/>
    <w:rsid w:val="006653DF"/>
    <w:rsid w:val="006942AA"/>
    <w:rsid w:val="00696A9A"/>
    <w:rsid w:val="006B1B8B"/>
    <w:rsid w:val="006B5D48"/>
    <w:rsid w:val="006C1F8A"/>
    <w:rsid w:val="00701D9B"/>
    <w:rsid w:val="00721152"/>
    <w:rsid w:val="00743B92"/>
    <w:rsid w:val="00751E62"/>
    <w:rsid w:val="00763FD6"/>
    <w:rsid w:val="007C08BD"/>
    <w:rsid w:val="007E026F"/>
    <w:rsid w:val="008523DD"/>
    <w:rsid w:val="00867548"/>
    <w:rsid w:val="00884539"/>
    <w:rsid w:val="008935DA"/>
    <w:rsid w:val="00945209"/>
    <w:rsid w:val="00956E42"/>
    <w:rsid w:val="009756A5"/>
    <w:rsid w:val="009C6D64"/>
    <w:rsid w:val="009D14CD"/>
    <w:rsid w:val="00A45E1D"/>
    <w:rsid w:val="00A511CF"/>
    <w:rsid w:val="00A51368"/>
    <w:rsid w:val="00A5427F"/>
    <w:rsid w:val="00A55889"/>
    <w:rsid w:val="00AA47C1"/>
    <w:rsid w:val="00AA56B7"/>
    <w:rsid w:val="00AB779C"/>
    <w:rsid w:val="00AC35C2"/>
    <w:rsid w:val="00AD1918"/>
    <w:rsid w:val="00B61543"/>
    <w:rsid w:val="00B813EF"/>
    <w:rsid w:val="00BC31B5"/>
    <w:rsid w:val="00BE6588"/>
    <w:rsid w:val="00C07D43"/>
    <w:rsid w:val="00C530C9"/>
    <w:rsid w:val="00C94E2C"/>
    <w:rsid w:val="00CA4166"/>
    <w:rsid w:val="00CA6212"/>
    <w:rsid w:val="00CF7612"/>
    <w:rsid w:val="00D00807"/>
    <w:rsid w:val="00D10AAF"/>
    <w:rsid w:val="00D2248E"/>
    <w:rsid w:val="00D45E4E"/>
    <w:rsid w:val="00D75836"/>
    <w:rsid w:val="00DA1056"/>
    <w:rsid w:val="00DD5281"/>
    <w:rsid w:val="00E1744D"/>
    <w:rsid w:val="00E275D5"/>
    <w:rsid w:val="00E47508"/>
    <w:rsid w:val="00E64984"/>
    <w:rsid w:val="00EB01AE"/>
    <w:rsid w:val="00EB4340"/>
    <w:rsid w:val="00EC7B2B"/>
    <w:rsid w:val="00F105F9"/>
    <w:rsid w:val="00F139A5"/>
    <w:rsid w:val="00F223E8"/>
    <w:rsid w:val="00F435C5"/>
    <w:rsid w:val="00F839BC"/>
    <w:rsid w:val="00FB62C2"/>
    <w:rsid w:val="00FD72E9"/>
  </w:rsids>
  <m:mathPr>
    <m:mathFont m:val="Bookshelf Symbol 7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6B5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customStyle="1" w:styleId="content">
    <w:name w:val="content"/>
    <w:basedOn w:val="DefaultParagraphFont"/>
    <w:rsid w:val="004040AA"/>
  </w:style>
  <w:style w:type="character" w:customStyle="1" w:styleId="apple-converted-space">
    <w:name w:val="apple-converted-space"/>
    <w:basedOn w:val="DefaultParagraphFont"/>
    <w:rsid w:val="00404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6B5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customStyle="1" w:styleId="content">
    <w:name w:val="content"/>
    <w:basedOn w:val="DefaultParagraphFont"/>
    <w:rsid w:val="004040AA"/>
  </w:style>
  <w:style w:type="character" w:customStyle="1" w:styleId="apple-converted-space">
    <w:name w:val="apple-converted-space"/>
    <w:basedOn w:val="DefaultParagraphFont"/>
    <w:rsid w:val="00404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oark\Downloads\TS1028058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\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B6E47E-3C1D-4618-8410-84D5F0CD7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\Users\genoark\Downloads\TS102805824.dotx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flyer (4-up)</vt:lpstr>
    </vt:vector>
  </TitlesOfParts>
  <Manager>10am Sunday 2033 Sheridan Rd</Manager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flyer (4-up)</dc:title>
  <dc:creator>genoark</dc:creator>
  <cp:lastModifiedBy>Wenli Xu</cp:lastModifiedBy>
  <cp:revision>2</cp:revision>
  <cp:lastPrinted>2014-08-14T18:49:00Z</cp:lastPrinted>
  <dcterms:created xsi:type="dcterms:W3CDTF">2015-03-19T10:17:00Z</dcterms:created>
  <dcterms:modified xsi:type="dcterms:W3CDTF">2015-03-19T10:17:00Z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TC010219681033</vt:lpwstr>
  </property>
</Properties>
</file>