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emf" ContentType="image/x-emf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21152" w:rsidRDefault="00A65045" w:rsidP="00721152">
      <w:r>
        <w:rPr>
          <w:noProof/>
          <w:lang w:eastAsia="ko-K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9" o:spid="_x0000_s1026" type="#_x0000_t202" style="position:absolute;left:0;text-align:left;margin-left:-54pt;margin-top:-27pt;width:279pt;height:388.7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" stroked="f">
            <v:textbox>
              <w:txbxContent>
                <w:p w:rsidR="005F2702" w:rsidRPr="00E351F8" w:rsidRDefault="005F2702" w:rsidP="00E351F8">
                  <w:pPr>
                    <w:spacing w:before="0"/>
                    <w:jc w:val="left"/>
                    <w:rPr>
                      <w:rFonts w:ascii="宋体" w:hAnsi="宋体" w:cs="宋体"/>
                      <w:color w:val="auto"/>
                      <w:sz w:val="22"/>
                      <w:lang w:eastAsia="zh-CN"/>
                    </w:rPr>
                  </w:pPr>
                  <w:r w:rsidRPr="00E351F8">
                    <w:rPr>
                      <w:rFonts w:ascii="宋体" w:hAnsi="宋体" w:cs="宋体" w:hint="eastAsia"/>
                      <w:color w:val="auto"/>
                      <w:sz w:val="22"/>
                      <w:lang w:eastAsia="zh-CN"/>
                    </w:rPr>
                    <w:t>6 你要开始结圣洁的果子，悔改的果子，去完成神在你生命中的呼召。</w:t>
                  </w:r>
                </w:p>
                <w:p w:rsidR="005F2702" w:rsidRPr="00E351F8" w:rsidRDefault="005F2702" w:rsidP="00E351F8">
                  <w:pPr>
                    <w:spacing w:before="0"/>
                    <w:jc w:val="left"/>
                    <w:rPr>
                      <w:rFonts w:ascii="宋体" w:hAnsi="宋体" w:cs="宋体"/>
                      <w:color w:val="auto"/>
                      <w:sz w:val="22"/>
                      <w:lang w:eastAsia="zh-CN"/>
                    </w:rPr>
                  </w:pPr>
                  <w:r w:rsidRPr="00E351F8">
                    <w:rPr>
                      <w:rFonts w:ascii="宋体" w:hAnsi="宋体" w:cs="宋体" w:hint="eastAsia"/>
                      <w:color w:val="auto"/>
                      <w:sz w:val="22"/>
                      <w:lang w:eastAsia="zh-CN"/>
                    </w:rPr>
                    <w:t>神真的非常爱你，即使你让他失望过10000次，你带着悔改的心回来，他已经接纳你，用耶稣的血把你洗干净。</w:t>
                  </w:r>
                </w:p>
                <w:p w:rsidR="005F2702" w:rsidRPr="00E351F8" w:rsidRDefault="005F2702" w:rsidP="00E351F8">
                  <w:pPr>
                    <w:spacing w:before="0"/>
                    <w:jc w:val="left"/>
                    <w:rPr>
                      <w:rFonts w:ascii="宋体" w:hAnsi="宋体" w:cs="宋体"/>
                      <w:color w:val="auto"/>
                      <w:sz w:val="22"/>
                      <w:lang w:eastAsia="zh-CN"/>
                    </w:rPr>
                  </w:pPr>
                  <w:r w:rsidRPr="00E351F8">
                    <w:rPr>
                      <w:rFonts w:ascii="宋体" w:hAnsi="宋体" w:cs="宋体" w:hint="eastAsia"/>
                      <w:color w:val="auto"/>
                      <w:sz w:val="22"/>
                      <w:lang w:eastAsia="zh-CN"/>
                    </w:rPr>
                    <w:t>你要每天花时间去祷告亲近神，这样撒旦魔鬼才不会有机会诱惑你去犯罪。因为邪灵是真实存在的，他们想拖着你一起和他们下地狱。但是耶稣的名字有权柄。你用耶稣的名可以赶走邪灵。同时你要靠着圣灵的力量活在神的公义里面。</w:t>
                  </w:r>
                </w:p>
                <w:p w:rsidR="005F2702" w:rsidRPr="00E351F8" w:rsidRDefault="005F2702" w:rsidP="00E351F8">
                  <w:pPr>
                    <w:spacing w:before="0"/>
                    <w:jc w:val="left"/>
                    <w:rPr>
                      <w:rFonts w:ascii="宋体" w:hAnsi="宋体" w:cs="宋体"/>
                      <w:color w:val="auto"/>
                      <w:sz w:val="22"/>
                      <w:lang w:eastAsia="zh-CN"/>
                    </w:rPr>
                  </w:pPr>
                  <w:r w:rsidRPr="00E351F8">
                    <w:rPr>
                      <w:rFonts w:ascii="宋体" w:hAnsi="宋体" w:cs="宋体" w:hint="eastAsia"/>
                      <w:color w:val="auto"/>
                      <w:sz w:val="22"/>
                      <w:lang w:eastAsia="zh-CN"/>
                    </w:rPr>
                    <w:t>这世上除了创造宇宙的耶和华神以外没有其他的神，所有自称为神的其实都是魔鬼的傀儡，为了让人迷惑去拜假神以及背后的邪灵。</w:t>
                  </w:r>
                </w:p>
                <w:p w:rsidR="005F2702" w:rsidRDefault="005F2702" w:rsidP="00E351F8">
                  <w:pPr>
                    <w:spacing w:before="0"/>
                    <w:jc w:val="left"/>
                    <w:rPr>
                      <w:rFonts w:ascii="宋体" w:hAnsi="宋体" w:cs="宋体"/>
                      <w:color w:val="auto"/>
                      <w:sz w:val="22"/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  <w:color w:val="auto"/>
                      <w:sz w:val="22"/>
                      <w:lang w:eastAsia="zh-CN"/>
                    </w:rPr>
                    <w:t>如果你每天寻求神，禁食，祷告让神来救你，你也会遇见神。和圣灵沟通（他就在你周围）</w:t>
                  </w:r>
                  <w:r w:rsidRPr="00E351F8">
                    <w:rPr>
                      <w:rFonts w:ascii="宋体" w:hAnsi="宋体" w:cs="宋体" w:hint="eastAsia"/>
                      <w:color w:val="auto"/>
                      <w:sz w:val="22"/>
                      <w:lang w:eastAsia="zh-CN"/>
                    </w:rPr>
                    <w:t>，带着谦卑和尊敬来到他面前向他祷告。</w:t>
                  </w:r>
                </w:p>
                <w:p w:rsidR="005F2702" w:rsidRDefault="005F2702" w:rsidP="00E351F8">
                  <w:pPr>
                    <w:spacing w:before="0"/>
                    <w:jc w:val="left"/>
                    <w:rPr>
                      <w:rFonts w:ascii="Helvetica" w:hAnsi="Helvetica" w:cs="Helvetica"/>
                      <w:color w:val="auto"/>
                      <w:sz w:val="24"/>
                      <w:szCs w:val="24"/>
                      <w:lang w:eastAsia="zh-CN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auto"/>
                      <w:sz w:val="24"/>
                      <w:szCs w:val="24"/>
                    </w:rPr>
                    <w:t>如果你愿意相信，就做如下的祷告</w:t>
                  </w:r>
                  <w:proofErr w:type="spellEnd"/>
                  <w:r>
                    <w:rPr>
                      <w:rFonts w:ascii="Helvetica" w:hAnsi="Helvetica" w:cs="Helvetica"/>
                      <w:color w:val="auto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Helvetica" w:hAnsi="Helvetica" w:cs="Helvetica"/>
                      <w:color w:val="auto"/>
                      <w:sz w:val="24"/>
                      <w:szCs w:val="24"/>
                    </w:rPr>
                    <w:t>主耶稣，我曾经是一个自私的罪人，只为我自己而活。我现在将我的生命交给你，我渴望认识你。求你向我施你的怜悯和恩典，尽一切可能领我到你跟前，拯救我和我所有不信的家人。祷告奉耶稣基督的名，阿们。</w:t>
                  </w:r>
                </w:p>
                <w:p w:rsidR="005F2702" w:rsidRDefault="005F2702" w:rsidP="00E351F8">
                  <w:pPr>
                    <w:spacing w:before="0"/>
                    <w:jc w:val="left"/>
                    <w:rPr>
                      <w:rFonts w:ascii="Helvetica" w:hAnsi="Helvetica" w:cs="Helvetica"/>
                      <w:color w:val="auto"/>
                      <w:sz w:val="24"/>
                      <w:szCs w:val="24"/>
                      <w:lang w:eastAsia="zh-CN"/>
                    </w:rPr>
                  </w:pPr>
                  <w:hyperlink r:id="rId6" w:history="1">
                    <w:r w:rsidRPr="00850020">
                      <w:rPr>
                        <w:rStyle w:val="Hyperlink"/>
                        <w:rFonts w:ascii="Helvetica" w:hAnsi="Helvetica" w:cs="Helvetica"/>
                        <w:sz w:val="24"/>
                        <w:szCs w:val="24"/>
                        <w:lang w:eastAsia="zh-CN"/>
                      </w:rPr>
                      <w:t>www.armyofjesus.com</w:t>
                    </w:r>
                  </w:hyperlink>
                </w:p>
                <w:p w:rsidR="005F2702" w:rsidRDefault="005F2702" w:rsidP="00E351F8">
                  <w:pPr>
                    <w:spacing w:before="0"/>
                    <w:jc w:val="left"/>
                    <w:rPr>
                      <w:rFonts w:ascii="宋体" w:hAnsi="宋体" w:cs="宋体" w:hint="eastAsia"/>
                      <w:color w:val="auto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  <w:color w:val="auto"/>
                      <w:sz w:val="24"/>
                      <w:szCs w:val="24"/>
                      <w:lang w:eastAsia="zh-CN"/>
                    </w:rPr>
                    <w:t>微信公共号：基督精兵事工</w:t>
                  </w:r>
                </w:p>
                <w:p w:rsidR="005F2702" w:rsidRPr="005F2702" w:rsidRDefault="005F2702" w:rsidP="00E351F8">
                  <w:pPr>
                    <w:spacing w:before="0"/>
                    <w:jc w:val="left"/>
                    <w:rPr>
                      <w:rFonts w:ascii="宋体" w:hAnsi="宋体" w:cs="宋体" w:hint="eastAsia"/>
                      <w:color w:val="auto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  <w:color w:val="auto"/>
                      <w:sz w:val="24"/>
                      <w:szCs w:val="24"/>
                      <w:lang w:eastAsia="zh-CN"/>
                    </w:rPr>
                    <w:t>微信号：Armyofjesus777</w:t>
                  </w:r>
                </w:p>
                <w:p w:rsidR="005F2702" w:rsidRPr="005F2702" w:rsidRDefault="005F2702" w:rsidP="00E351F8">
                  <w:pPr>
                    <w:spacing w:before="0"/>
                    <w:jc w:val="left"/>
                    <w:rPr>
                      <w:rFonts w:ascii="宋体" w:hAnsi="宋体" w:cs="宋体" w:hint="eastAsia"/>
                      <w:color w:val="auto"/>
                      <w:sz w:val="22"/>
                      <w:lang w:eastAsia="zh-CN"/>
                    </w:rPr>
                  </w:pPr>
                </w:p>
              </w:txbxContent>
            </v:textbox>
          </v:shape>
        </w:pict>
      </w:r>
      <w:r w:rsidR="00050A12">
        <w:rPr>
          <w:noProof/>
        </w:rPr>
        <w:drawing>
          <wp:anchor distT="0" distB="0" distL="114300" distR="114300" simplePos="0" relativeHeight="251654143" behindDoc="1" locked="0" layoutInCell="0" allowOverlap="1">
            <wp:simplePos x="0" y="0"/>
            <wp:positionH relativeFrom="page">
              <wp:posOffset>4114800</wp:posOffset>
            </wp:positionH>
            <wp:positionV relativeFrom="page">
              <wp:posOffset>516890</wp:posOffset>
            </wp:positionV>
            <wp:extent cx="2971800" cy="4178300"/>
            <wp:effectExtent l="25400" t="0" r="0" b="0"/>
            <wp:wrapNone/>
            <wp:docPr id="8" name="Picture 3" descr="Blue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ue fra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7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6AB4" w:rsidRDefault="00A65045" w:rsidP="00721152">
      <w:pPr>
        <w:ind w:left="-990" w:firstLine="990"/>
      </w:pPr>
      <w:bookmarkStart w:id="0" w:name="_GoBack"/>
      <w:bookmarkEnd w:id="0"/>
      <w:r>
        <w:rPr>
          <w:noProof/>
          <w:lang w:eastAsia="ko-KR"/>
        </w:rPr>
        <w:pict>
          <v:shape id="_x0000_s1027" type="#_x0000_t202" style="position:absolute;left:0;text-align:left;margin-left:-54pt;margin-top:367.15pt;width:270pt;height:385.05pt;z-index:25166745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" stroked="f">
            <v:textbox style="mso-next-textbox:#_x0000_s1027">
              <w:txbxContent>
                <w:p w:rsidR="005F2702" w:rsidRPr="00E351F8" w:rsidRDefault="005F2702" w:rsidP="00F12FE2">
                  <w:pPr>
                    <w:spacing w:before="0"/>
                    <w:jc w:val="left"/>
                    <w:rPr>
                      <w:rFonts w:ascii="宋体" w:hAnsi="宋体" w:cs="宋体"/>
                      <w:color w:val="auto"/>
                      <w:sz w:val="22"/>
                      <w:lang w:eastAsia="zh-CN"/>
                    </w:rPr>
                  </w:pPr>
                  <w:r w:rsidRPr="00E351F8">
                    <w:rPr>
                      <w:rFonts w:ascii="宋体" w:hAnsi="宋体" w:cs="宋体" w:hint="eastAsia"/>
                      <w:color w:val="auto"/>
                      <w:sz w:val="22"/>
                      <w:lang w:eastAsia="zh-CN"/>
                    </w:rPr>
                    <w:t xml:space="preserve">6 </w:t>
                  </w:r>
                  <w:r w:rsidRPr="00E351F8">
                    <w:rPr>
                      <w:rFonts w:ascii="宋体" w:hAnsi="宋体" w:cs="宋体" w:hint="eastAsia"/>
                      <w:color w:val="auto"/>
                      <w:sz w:val="22"/>
                      <w:lang w:eastAsia="zh-CN"/>
                    </w:rPr>
                    <w:t>你要开始结圣洁的果子，悔改的果子，去完成神在你生命中的呼召。</w:t>
                  </w:r>
                </w:p>
                <w:p w:rsidR="005F2702" w:rsidRPr="00E351F8" w:rsidRDefault="005F2702" w:rsidP="00F12FE2">
                  <w:pPr>
                    <w:spacing w:before="0"/>
                    <w:jc w:val="left"/>
                    <w:rPr>
                      <w:rFonts w:ascii="宋体" w:hAnsi="宋体" w:cs="宋体"/>
                      <w:color w:val="auto"/>
                      <w:sz w:val="22"/>
                      <w:lang w:eastAsia="zh-CN"/>
                    </w:rPr>
                  </w:pPr>
                  <w:r w:rsidRPr="00E351F8">
                    <w:rPr>
                      <w:rFonts w:ascii="宋体" w:hAnsi="宋体" w:cs="宋体" w:hint="eastAsia"/>
                      <w:color w:val="auto"/>
                      <w:sz w:val="22"/>
                      <w:lang w:eastAsia="zh-CN"/>
                    </w:rPr>
                    <w:t>神真的非常爱你，即使你让他失望过10000次，你带着悔改的心回来，他已经接纳你，用耶稣的血把你洗干净。</w:t>
                  </w:r>
                  <w:r w:rsidR="001A13E9">
                    <w:rPr>
                      <w:rFonts w:ascii="宋体" w:hAnsi="宋体" w:cs="宋体" w:hint="eastAsia"/>
                      <w:color w:val="auto"/>
                      <w:sz w:val="22"/>
                      <w:lang w:eastAsia="zh-CN"/>
                    </w:rPr>
                    <w:t xml:space="preserve"> </w:t>
                  </w:r>
                  <w:r w:rsidRPr="00E351F8">
                    <w:rPr>
                      <w:rFonts w:ascii="宋体" w:hAnsi="宋体" w:cs="宋体" w:hint="eastAsia"/>
                      <w:color w:val="auto"/>
                      <w:sz w:val="22"/>
                      <w:lang w:eastAsia="zh-CN"/>
                    </w:rPr>
                    <w:t>你要每天花时间去祷告亲近神，这样撒旦魔鬼才不会有机会诱惑你去犯罪。因为邪灵是真实存在的，他们想拖着你一起和他们下地狱。但是耶稣的名字有权柄。你用耶稣的名可以赶走邪灵。同时你要靠着圣灵的力量活在神的公义里面。</w:t>
                  </w:r>
                </w:p>
                <w:p w:rsidR="005F2702" w:rsidRPr="00E351F8" w:rsidRDefault="005F2702" w:rsidP="00F12FE2">
                  <w:pPr>
                    <w:spacing w:before="0"/>
                    <w:jc w:val="left"/>
                    <w:rPr>
                      <w:rFonts w:ascii="宋体" w:hAnsi="宋体" w:cs="宋体"/>
                      <w:color w:val="auto"/>
                      <w:sz w:val="22"/>
                      <w:lang w:eastAsia="zh-CN"/>
                    </w:rPr>
                  </w:pPr>
                  <w:r w:rsidRPr="00E351F8">
                    <w:rPr>
                      <w:rFonts w:ascii="宋体" w:hAnsi="宋体" w:cs="宋体" w:hint="eastAsia"/>
                      <w:color w:val="auto"/>
                      <w:sz w:val="22"/>
                      <w:lang w:eastAsia="zh-CN"/>
                    </w:rPr>
                    <w:t>这世上除了创造宇宙的耶和华神以外没有其他的神，所有自称为神的其实都是魔鬼的傀儡，为了让人迷惑去拜假神以及背后的邪灵。</w:t>
                  </w:r>
                </w:p>
                <w:p w:rsidR="005F2702" w:rsidRDefault="005F2702" w:rsidP="005F2702">
                  <w:pPr>
                    <w:spacing w:before="0"/>
                    <w:jc w:val="left"/>
                    <w:rPr>
                      <w:rFonts w:ascii="宋体" w:hAnsi="宋体" w:cs="宋体"/>
                      <w:color w:val="auto"/>
                      <w:sz w:val="22"/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  <w:color w:val="auto"/>
                      <w:sz w:val="22"/>
                      <w:lang w:eastAsia="zh-CN"/>
                    </w:rPr>
                    <w:t>如果你每天寻求神，禁食，祷告让神来救你，你也会遇见神。和圣灵沟通（他就在你周围）</w:t>
                  </w:r>
                  <w:r w:rsidRPr="00E351F8">
                    <w:rPr>
                      <w:rFonts w:ascii="宋体" w:hAnsi="宋体" w:cs="宋体" w:hint="eastAsia"/>
                      <w:color w:val="auto"/>
                      <w:sz w:val="22"/>
                      <w:lang w:eastAsia="zh-CN"/>
                    </w:rPr>
                    <w:t>，带着谦卑和尊敬来到他面前向他祷告。</w:t>
                  </w:r>
                </w:p>
                <w:p w:rsidR="005F2702" w:rsidRDefault="005F2702" w:rsidP="00F12FE2">
                  <w:pPr>
                    <w:spacing w:before="0"/>
                    <w:jc w:val="left"/>
                    <w:rPr>
                      <w:rFonts w:ascii="Helvetica" w:hAnsi="Helvetica" w:cs="Helvetica"/>
                      <w:color w:val="auto"/>
                      <w:sz w:val="24"/>
                      <w:szCs w:val="24"/>
                      <w:lang w:eastAsia="zh-CN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auto"/>
                      <w:sz w:val="24"/>
                      <w:szCs w:val="24"/>
                    </w:rPr>
                    <w:t>如果你愿意相信，就做如下的祷告</w:t>
                  </w:r>
                  <w:proofErr w:type="spellEnd"/>
                  <w:r>
                    <w:rPr>
                      <w:rFonts w:ascii="Helvetica" w:hAnsi="Helvetica" w:cs="Helvetica"/>
                      <w:color w:val="auto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Helvetica" w:hAnsi="Helvetica" w:cs="Helvetica"/>
                      <w:color w:val="auto"/>
                      <w:sz w:val="24"/>
                      <w:szCs w:val="24"/>
                    </w:rPr>
                    <w:t>主耶稣，我曾经是一个自私的罪人，只为我自己而活。我现在将我的生命交给你，我渴望认识你。求你向我施你的怜悯和恩典，尽一切可能领我到你跟前，拯救我和我所有不信的家人。祷告奉耶稣基督的名，阿们。</w:t>
                  </w:r>
                </w:p>
                <w:p w:rsidR="005F2702" w:rsidRDefault="005F2702" w:rsidP="005F2702">
                  <w:pPr>
                    <w:spacing w:before="0"/>
                    <w:jc w:val="left"/>
                    <w:rPr>
                      <w:rFonts w:ascii="Helvetica" w:hAnsi="Helvetica" w:cs="Helvetica"/>
                      <w:color w:val="auto"/>
                      <w:sz w:val="24"/>
                      <w:szCs w:val="24"/>
                      <w:lang w:eastAsia="zh-CN"/>
                    </w:rPr>
                  </w:pPr>
                  <w:hyperlink r:id="rId8" w:history="1">
                    <w:r w:rsidRPr="00850020">
                      <w:rPr>
                        <w:rStyle w:val="Hyperlink"/>
                        <w:rFonts w:ascii="Helvetica" w:hAnsi="Helvetica" w:cs="Helvetica"/>
                        <w:sz w:val="24"/>
                        <w:szCs w:val="24"/>
                        <w:lang w:eastAsia="zh-CN"/>
                      </w:rPr>
                      <w:t>www.armyofjesus.com</w:t>
                    </w:r>
                  </w:hyperlink>
                </w:p>
                <w:p w:rsidR="005F2702" w:rsidRDefault="005F2702" w:rsidP="005F2702">
                  <w:pPr>
                    <w:spacing w:before="0"/>
                    <w:jc w:val="left"/>
                    <w:rPr>
                      <w:rFonts w:ascii="宋体" w:hAnsi="宋体" w:cs="宋体" w:hint="eastAsia"/>
                      <w:color w:val="auto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  <w:color w:val="auto"/>
                      <w:sz w:val="24"/>
                      <w:szCs w:val="24"/>
                      <w:lang w:eastAsia="zh-CN"/>
                    </w:rPr>
                    <w:t>微信公共号：基督精兵事工</w:t>
                  </w:r>
                </w:p>
                <w:p w:rsidR="005F2702" w:rsidRPr="005F2702" w:rsidRDefault="005F2702" w:rsidP="005F2702">
                  <w:pPr>
                    <w:spacing w:before="0"/>
                    <w:jc w:val="left"/>
                    <w:rPr>
                      <w:rFonts w:ascii="宋体" w:hAnsi="宋体" w:cs="宋体" w:hint="eastAsia"/>
                      <w:color w:val="auto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  <w:color w:val="auto"/>
                      <w:sz w:val="24"/>
                      <w:szCs w:val="24"/>
                      <w:lang w:eastAsia="zh-CN"/>
                    </w:rPr>
                    <w:t>微信号：Armyofjesus777</w:t>
                  </w:r>
                </w:p>
                <w:p w:rsidR="005F2702" w:rsidRPr="00E351F8" w:rsidRDefault="005F2702" w:rsidP="00F12FE2">
                  <w:pPr>
                    <w:spacing w:before="0"/>
                    <w:jc w:val="left"/>
                    <w:rPr>
                      <w:rFonts w:ascii="宋体" w:hAnsi="宋体" w:cs="宋体" w:hint="eastAsia"/>
                      <w:color w:val="auto"/>
                      <w:sz w:val="22"/>
                      <w:lang w:eastAsia="zh-CN"/>
                    </w:rPr>
                  </w:pPr>
                </w:p>
                <w:p w:rsidR="005F2702" w:rsidRPr="00F12FE2" w:rsidRDefault="005F2702" w:rsidP="00F12FE2"/>
              </w:txbxContent>
            </v:textbox>
          </v:shape>
        </w:pict>
      </w:r>
      <w:r w:rsidR="00050A12">
        <w:rPr>
          <w:noProof/>
        </w:rPr>
        <w:drawing>
          <wp:anchor distT="0" distB="0" distL="114300" distR="114300" simplePos="0" relativeHeight="251652093" behindDoc="1" locked="0" layoutInCell="0" allowOverlap="1">
            <wp:simplePos x="0" y="0"/>
            <wp:positionH relativeFrom="page">
              <wp:posOffset>4114800</wp:posOffset>
            </wp:positionH>
            <wp:positionV relativeFrom="page">
              <wp:posOffset>5888990</wp:posOffset>
            </wp:positionV>
            <wp:extent cx="2971800" cy="4178300"/>
            <wp:effectExtent l="25400" t="0" r="0" b="0"/>
            <wp:wrapNone/>
            <wp:docPr id="13" name="Picture 2" descr="Blue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 fra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7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ko-KR"/>
        </w:rPr>
        <w:pict>
          <v:shape id="Text Box 10" o:spid="_x0000_s1029" type="#_x0000_t202" style="position:absolute;left:0;text-align:left;margin-left:276.25pt;margin-top:10.7pt;width:185.45pt;height:234pt;z-index:25166336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" stroked="f">
            <v:textbox style="mso-next-textbox:#Text Box 10">
              <w:txbxContent>
                <w:p w:rsidR="005F2702" w:rsidRDefault="005F2702" w:rsidP="005F2702">
                  <w:pPr>
                    <w:rPr>
                      <w:rFonts w:ascii="宋体" w:hAnsi="宋体" w:cs="宋体" w:hint="eastAsia"/>
                      <w:sz w:val="96"/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  <w:sz w:val="96"/>
                      <w:lang w:eastAsia="zh-CN"/>
                    </w:rPr>
                    <w:t>遇见</w:t>
                  </w:r>
                </w:p>
                <w:p w:rsidR="005F2702" w:rsidRDefault="005F2702" w:rsidP="005F2702">
                  <w:pPr>
                    <w:rPr>
                      <w:rFonts w:ascii="宋体" w:hAnsi="宋体" w:cs="宋体" w:hint="eastAsia"/>
                      <w:sz w:val="96"/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  <w:sz w:val="96"/>
                      <w:lang w:eastAsia="zh-CN"/>
                    </w:rPr>
                    <w:t>这位</w:t>
                  </w:r>
                </w:p>
                <w:p w:rsidR="005F2702" w:rsidRPr="005F2702" w:rsidRDefault="005F2702" w:rsidP="005F2702">
                  <w:pPr>
                    <w:rPr>
                      <w:rFonts w:ascii="宋体" w:eastAsia="Times New Roman" w:hAnsi="宋体" w:cs="宋体"/>
                      <w:sz w:val="96"/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  <w:sz w:val="96"/>
                      <w:lang w:eastAsia="zh-CN"/>
                    </w:rPr>
                    <w:t>神</w:t>
                  </w:r>
                </w:p>
                <w:p w:rsidR="005F2702" w:rsidRPr="009756A5" w:rsidRDefault="005F2702" w:rsidP="00747A97">
                  <w:pPr>
                    <w:ind w:left="-270" w:firstLine="270"/>
                    <w:rPr>
                      <w:rFonts w:ascii="Times New Roman" w:hAnsi="Times New Roman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  <w:lang w:eastAsia="ko-KR"/>
        </w:rPr>
        <w:pict>
          <v:shape id="Text Box 12" o:spid="_x0000_s1028" type="#_x0000_t202" style="position:absolute;left:0;text-align:left;margin-left:280.05pt;margin-top:431.05pt;width:177.9pt;height:221.25pt;z-index:25166540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" stroked="f">
            <v:textbox style="mso-next-textbox:#Text Box 12">
              <w:txbxContent>
                <w:p w:rsidR="005F2702" w:rsidRDefault="005F2702" w:rsidP="005F2702">
                  <w:pPr>
                    <w:rPr>
                      <w:rFonts w:ascii="宋体" w:hAnsi="宋体" w:cs="宋体" w:hint="eastAsia"/>
                      <w:sz w:val="96"/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  <w:sz w:val="96"/>
                      <w:lang w:eastAsia="zh-CN"/>
                    </w:rPr>
                    <w:t>遇见</w:t>
                  </w:r>
                </w:p>
                <w:p w:rsidR="005F2702" w:rsidRDefault="005F2702" w:rsidP="005F2702">
                  <w:pPr>
                    <w:rPr>
                      <w:rFonts w:ascii="宋体" w:hAnsi="宋体" w:cs="宋体" w:hint="eastAsia"/>
                      <w:sz w:val="96"/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  <w:sz w:val="96"/>
                      <w:lang w:eastAsia="zh-CN"/>
                    </w:rPr>
                    <w:t>这位</w:t>
                  </w:r>
                </w:p>
                <w:p w:rsidR="005F2702" w:rsidRPr="005F2702" w:rsidRDefault="005F2702" w:rsidP="005F2702">
                  <w:pPr>
                    <w:rPr>
                      <w:rFonts w:ascii="宋体" w:eastAsia="Times New Roman" w:hAnsi="宋体" w:cs="宋体"/>
                      <w:sz w:val="96"/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  <w:sz w:val="96"/>
                      <w:lang w:eastAsia="zh-CN"/>
                    </w:rPr>
                    <w:t>神</w:t>
                  </w:r>
                </w:p>
                <w:p w:rsidR="005F2702" w:rsidRPr="009756A5" w:rsidRDefault="005F2702" w:rsidP="00E351F8">
                  <w:pPr>
                    <w:rPr>
                      <w:rFonts w:ascii="Times New Roman" w:hAnsi="Times New Roman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sectPr w:rsidR="00216AB4" w:rsidSect="00050A12">
      <w:pgSz w:w="11894" w:h="16834"/>
      <w:pgMar w:top="994" w:right="806" w:bottom="806" w:left="1440" w:gutter="0"/>
      <w:docGrid w:linePitch="360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altName w:val="宋体"/>
    <w:charset w:val="50"/>
    <w:family w:val="auto"/>
    <w:pitch w:val="variable"/>
    <w:sig w:usb0="00000001" w:usb1="00000000" w:usb2="0100040E" w:usb3="00000000" w:csb0="0004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바탕">
    <w:charset w:val="4F"/>
    <w:family w:val="auto"/>
    <w:pitch w:val="variable"/>
    <w:sig w:usb0="00000001" w:usb1="00000000" w:usb2="01002406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704"/>
  <w:doNotTrackMoves/>
  <w:defaultTabStop w:val="720"/>
  <w:noPunctuationKerning/>
  <w:characterSpacingControl w:val="doNotCompress"/>
  <w:compat>
    <w:useFELayout/>
  </w:compat>
  <w:rsids>
    <w:rsidRoot w:val="00EB4340"/>
    <w:rsid w:val="0002062F"/>
    <w:rsid w:val="00050A12"/>
    <w:rsid w:val="00056E1E"/>
    <w:rsid w:val="000E1E9F"/>
    <w:rsid w:val="00132AA2"/>
    <w:rsid w:val="00162E97"/>
    <w:rsid w:val="00175701"/>
    <w:rsid w:val="00195A5E"/>
    <w:rsid w:val="001A13E9"/>
    <w:rsid w:val="001E16AA"/>
    <w:rsid w:val="001E2042"/>
    <w:rsid w:val="00203FCE"/>
    <w:rsid w:val="00216AB4"/>
    <w:rsid w:val="002B5231"/>
    <w:rsid w:val="00323065"/>
    <w:rsid w:val="00326102"/>
    <w:rsid w:val="003A2A5B"/>
    <w:rsid w:val="003E3C7F"/>
    <w:rsid w:val="0042436B"/>
    <w:rsid w:val="004B3B8F"/>
    <w:rsid w:val="004D64EC"/>
    <w:rsid w:val="004E1C47"/>
    <w:rsid w:val="005454CE"/>
    <w:rsid w:val="0055264D"/>
    <w:rsid w:val="0059436C"/>
    <w:rsid w:val="005E004A"/>
    <w:rsid w:val="005E6866"/>
    <w:rsid w:val="005F2702"/>
    <w:rsid w:val="00696A19"/>
    <w:rsid w:val="00701D9B"/>
    <w:rsid w:val="00721152"/>
    <w:rsid w:val="0073730B"/>
    <w:rsid w:val="00743B92"/>
    <w:rsid w:val="00747A97"/>
    <w:rsid w:val="00763FD6"/>
    <w:rsid w:val="00785201"/>
    <w:rsid w:val="007853E7"/>
    <w:rsid w:val="007A134C"/>
    <w:rsid w:val="007C08BD"/>
    <w:rsid w:val="007D5AA9"/>
    <w:rsid w:val="007E026F"/>
    <w:rsid w:val="0080567F"/>
    <w:rsid w:val="008523DD"/>
    <w:rsid w:val="009245C6"/>
    <w:rsid w:val="009756A5"/>
    <w:rsid w:val="009E6CE0"/>
    <w:rsid w:val="009F29BA"/>
    <w:rsid w:val="00A511CF"/>
    <w:rsid w:val="00A65045"/>
    <w:rsid w:val="00A95381"/>
    <w:rsid w:val="00AA47C1"/>
    <w:rsid w:val="00AC6394"/>
    <w:rsid w:val="00B26096"/>
    <w:rsid w:val="00B74887"/>
    <w:rsid w:val="00BC31B5"/>
    <w:rsid w:val="00C95C88"/>
    <w:rsid w:val="00D0239A"/>
    <w:rsid w:val="00D45207"/>
    <w:rsid w:val="00D70563"/>
    <w:rsid w:val="00D75836"/>
    <w:rsid w:val="00DA1056"/>
    <w:rsid w:val="00DD6E5C"/>
    <w:rsid w:val="00E351F8"/>
    <w:rsid w:val="00E64984"/>
    <w:rsid w:val="00EB4340"/>
    <w:rsid w:val="00EE0649"/>
    <w:rsid w:val="00F12FE2"/>
    <w:rsid w:val="00F435C5"/>
  </w:rsids>
  <m:mathPr>
    <m:mathFont m:val="Bookshelf Symbol 7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ru v:ext="edit" colors="#06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3C7F"/>
    <w:pPr>
      <w:spacing w:before="180"/>
      <w:jc w:val="center"/>
    </w:pPr>
    <w:rPr>
      <w:rFonts w:asciiTheme="minorHAnsi" w:hAnsiTheme="minorHAnsi"/>
      <w:color w:val="365F91" w:themeColor="accent1" w:themeShade="BF"/>
      <w:sz w:val="18"/>
      <w:szCs w:val="22"/>
    </w:rPr>
  </w:style>
  <w:style w:type="paragraph" w:styleId="Heading1">
    <w:name w:val="heading 1"/>
    <w:basedOn w:val="Normal"/>
    <w:next w:val="Normal"/>
    <w:qFormat/>
    <w:rsid w:val="00BC31B5"/>
    <w:pPr>
      <w:spacing w:line="560" w:lineRule="exact"/>
      <w:outlineLvl w:val="0"/>
    </w:pPr>
    <w:rPr>
      <w:rFonts w:asciiTheme="majorHAnsi" w:hAnsiTheme="majorHAnsi"/>
      <w:caps/>
      <w:sz w:val="60"/>
      <w:szCs w:val="60"/>
    </w:rPr>
  </w:style>
  <w:style w:type="paragraph" w:styleId="Heading2">
    <w:name w:val="heading 2"/>
    <w:basedOn w:val="Normal"/>
    <w:next w:val="Normal"/>
    <w:qFormat/>
    <w:rsid w:val="00701D9B"/>
    <w:pPr>
      <w:spacing w:before="360" w:line="280" w:lineRule="exact"/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rsid w:val="00701D9B"/>
    <w:pPr>
      <w:spacing w:before="0"/>
      <w:outlineLvl w:val="2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Address">
    <w:name w:val="Address"/>
    <w:basedOn w:val="Normal"/>
    <w:link w:val="AddressChar"/>
    <w:qFormat/>
    <w:rsid w:val="0059436C"/>
    <w:rPr>
      <w:i/>
    </w:rPr>
  </w:style>
  <w:style w:type="paragraph" w:customStyle="1" w:styleId="CompanyName">
    <w:name w:val="Company Name"/>
    <w:basedOn w:val="Normal"/>
    <w:qFormat/>
    <w:rsid w:val="003E3C7F"/>
    <w:pPr>
      <w:spacing w:before="0"/>
    </w:pPr>
    <w:rPr>
      <w:rFonts w:asciiTheme="majorHAnsi" w:hAnsiTheme="majorHAnsi"/>
      <w:caps/>
      <w:szCs w:val="18"/>
    </w:rPr>
  </w:style>
  <w:style w:type="paragraph" w:styleId="BalloonText">
    <w:name w:val="Balloon Text"/>
    <w:basedOn w:val="Normal"/>
    <w:semiHidden/>
    <w:rsid w:val="0059436C"/>
    <w:rPr>
      <w:rFonts w:ascii="Tahoma" w:hAnsi="Tahoma" w:cs="Tahoma"/>
      <w:sz w:val="16"/>
      <w:szCs w:val="16"/>
    </w:rPr>
  </w:style>
  <w:style w:type="character" w:customStyle="1" w:styleId="AddressChar">
    <w:name w:val="Address Char"/>
    <w:basedOn w:val="DefaultParagraphFont"/>
    <w:link w:val="Address"/>
    <w:rsid w:val="00D75836"/>
    <w:rPr>
      <w:rFonts w:ascii="Garamond" w:hAnsi="Garamond"/>
      <w:i/>
      <w:color w:val="073A77"/>
      <w:sz w:val="18"/>
      <w:szCs w:val="22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BC31B5"/>
    <w:rPr>
      <w:color w:val="808080"/>
    </w:rPr>
  </w:style>
  <w:style w:type="character" w:styleId="Hyperlink">
    <w:name w:val="Hyperlink"/>
    <w:basedOn w:val="DefaultParagraphFont"/>
    <w:unhideWhenUsed/>
    <w:rsid w:val="00B74887"/>
    <w:rPr>
      <w:color w:val="0000FF" w:themeColor="hyperlink"/>
      <w:u w:val="single"/>
    </w:rPr>
  </w:style>
  <w:style w:type="character" w:customStyle="1" w:styleId="content">
    <w:name w:val="content"/>
    <w:basedOn w:val="DefaultParagraphFont"/>
    <w:rsid w:val="00020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3C7F"/>
    <w:pPr>
      <w:spacing w:before="180"/>
      <w:jc w:val="center"/>
    </w:pPr>
    <w:rPr>
      <w:rFonts w:asciiTheme="minorHAnsi" w:hAnsiTheme="minorHAnsi"/>
      <w:color w:val="365F91" w:themeColor="accent1" w:themeShade="BF"/>
      <w:sz w:val="18"/>
      <w:szCs w:val="22"/>
    </w:rPr>
  </w:style>
  <w:style w:type="paragraph" w:styleId="Heading1">
    <w:name w:val="heading 1"/>
    <w:basedOn w:val="Normal"/>
    <w:next w:val="Normal"/>
    <w:qFormat/>
    <w:rsid w:val="00BC31B5"/>
    <w:pPr>
      <w:spacing w:line="560" w:lineRule="exact"/>
      <w:outlineLvl w:val="0"/>
    </w:pPr>
    <w:rPr>
      <w:rFonts w:asciiTheme="majorHAnsi" w:hAnsiTheme="majorHAnsi"/>
      <w:caps/>
      <w:sz w:val="60"/>
      <w:szCs w:val="60"/>
    </w:rPr>
  </w:style>
  <w:style w:type="paragraph" w:styleId="Heading2">
    <w:name w:val="heading 2"/>
    <w:basedOn w:val="Normal"/>
    <w:next w:val="Normal"/>
    <w:qFormat/>
    <w:rsid w:val="00701D9B"/>
    <w:pPr>
      <w:spacing w:before="360" w:line="280" w:lineRule="exact"/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rsid w:val="00701D9B"/>
    <w:pPr>
      <w:spacing w:before="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link w:val="AddressChar"/>
    <w:qFormat/>
    <w:rsid w:val="0059436C"/>
    <w:rPr>
      <w:i/>
    </w:rPr>
  </w:style>
  <w:style w:type="paragraph" w:customStyle="1" w:styleId="CompanyName">
    <w:name w:val="Company Name"/>
    <w:basedOn w:val="Normal"/>
    <w:qFormat/>
    <w:rsid w:val="003E3C7F"/>
    <w:pPr>
      <w:spacing w:before="0"/>
    </w:pPr>
    <w:rPr>
      <w:rFonts w:asciiTheme="majorHAnsi" w:hAnsiTheme="majorHAnsi"/>
      <w:caps/>
      <w:szCs w:val="18"/>
    </w:rPr>
  </w:style>
  <w:style w:type="paragraph" w:styleId="BalloonText">
    <w:name w:val="Balloon Text"/>
    <w:basedOn w:val="Normal"/>
    <w:semiHidden/>
    <w:rsid w:val="0059436C"/>
    <w:rPr>
      <w:rFonts w:ascii="Tahoma" w:hAnsi="Tahoma" w:cs="Tahoma"/>
      <w:sz w:val="16"/>
      <w:szCs w:val="16"/>
    </w:rPr>
  </w:style>
  <w:style w:type="character" w:customStyle="1" w:styleId="AddressChar">
    <w:name w:val="Address Char"/>
    <w:basedOn w:val="DefaultParagraphFont"/>
    <w:link w:val="Address"/>
    <w:rsid w:val="00D75836"/>
    <w:rPr>
      <w:rFonts w:ascii="Garamond" w:hAnsi="Garamond"/>
      <w:i/>
      <w:color w:val="073A77"/>
      <w:sz w:val="18"/>
      <w:szCs w:val="22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BC31B5"/>
    <w:rPr>
      <w:color w:val="808080"/>
    </w:rPr>
  </w:style>
  <w:style w:type="character" w:styleId="Hyperlink">
    <w:name w:val="Hyperlink"/>
    <w:basedOn w:val="DefaultParagraphFont"/>
    <w:unhideWhenUsed/>
    <w:rsid w:val="00B74887"/>
    <w:rPr>
      <w:color w:val="0000FF" w:themeColor="hyperlink"/>
      <w:u w:val="single"/>
    </w:rPr>
  </w:style>
  <w:style w:type="character" w:customStyle="1" w:styleId="content">
    <w:name w:val="content"/>
    <w:basedOn w:val="DefaultParagraphFont"/>
    <w:rsid w:val="000206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95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0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0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61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rmyofjesus.com" TargetMode="External"/><Relationship Id="rId7" Type="http://schemas.openxmlformats.org/officeDocument/2006/relationships/image" Target="media/image1.emf"/><Relationship Id="rId8" Type="http://schemas.openxmlformats.org/officeDocument/2006/relationships/hyperlink" Target="http://www.armyofjesus.com" TargetMode="Externa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noark\Downloads\TS1028058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yer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\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B6E47E-3C1D-4618-8410-84D5F0CD75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\Users\genoark\Downloads\TS102805824.dotx</Template>
  <TotalTime>2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flyer (4-up)</vt:lpstr>
    </vt:vector>
  </TitlesOfParts>
  <Manager>10am Sunday 2033 Sheridan Rd</Manager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flyer (4-up)</dc:title>
  <dc:creator>genoark</dc:creator>
  <cp:lastModifiedBy>Wenli Xu</cp:lastModifiedBy>
  <cp:revision>3</cp:revision>
  <cp:lastPrinted>2014-08-14T14:15:00Z</cp:lastPrinted>
  <dcterms:created xsi:type="dcterms:W3CDTF">2015-03-19T10:17:00Z</dcterms:created>
  <dcterms:modified xsi:type="dcterms:W3CDTF">2015-04-19T02:57:00Z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TC010219681033</vt:lpwstr>
  </property>
</Properties>
</file>