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text" w:horzAnchor="page" w:tblpX="6337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68"/>
      </w:tblGrid>
      <w:tr w:rsidR="0091710A" w:rsidRPr="000F1535">
        <w:trPr>
          <w:trHeight w:val="6675"/>
        </w:trPr>
        <w:tc>
          <w:tcPr>
            <w:tcW w:w="5468" w:type="dxa"/>
          </w:tcPr>
          <w:p w:rsidR="005904E6" w:rsidRPr="005904E6" w:rsidRDefault="005904E6" w:rsidP="00BA5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华文细黑" w:eastAsia="华文细黑" w:hAnsi="华文细黑" w:cs=".PingFang SC Regular"/>
                <w:b/>
                <w:color w:val="353535"/>
                <w:sz w:val="32"/>
                <w:lang w:eastAsia="zh-CN"/>
              </w:rPr>
            </w:pPr>
            <w:r w:rsidRPr="005904E6">
              <w:rPr>
                <w:rFonts w:ascii="华文细黑" w:eastAsia="华文细黑" w:hAnsi="华文细黑" w:cs=".PingFang SC Regular" w:hint="eastAsia"/>
                <w:b/>
                <w:color w:val="353535"/>
                <w:sz w:val="32"/>
                <w:lang w:eastAsia="zh-CN"/>
              </w:rPr>
              <w:t>如何听到神的声音？</w:t>
            </w:r>
          </w:p>
          <w:p w:rsidR="005904E6" w:rsidRDefault="005904E6" w:rsidP="005904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</w:p>
          <w:p w:rsidR="00BA51E5" w:rsidRDefault="00BA51E5" w:rsidP="00BA5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  <w:lang w:eastAsia="zh-CN"/>
              </w:rPr>
              <w:t>如果今晚你就要离开人世，</w:t>
            </w:r>
          </w:p>
          <w:p w:rsidR="0091710A" w:rsidRPr="00BA51E5" w:rsidRDefault="00BA51E5" w:rsidP="00BA5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华文细黑" w:eastAsia="华文细黑" w:hAnsi="华文细黑" w:cs="Helvetica"/>
                <w:color w:val="353535"/>
                <w:sz w:val="24"/>
                <w:lang w:eastAsia="zh-CN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  <w:lang w:eastAsia="zh-CN"/>
              </w:rPr>
              <w:t>你死后会去哪里？天堂还是地狱？</w:t>
            </w:r>
          </w:p>
          <w:p w:rsidR="0091710A" w:rsidRPr="000F1535" w:rsidRDefault="0091710A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Helvetica"/>
                <w:color w:val="353535"/>
                <w:sz w:val="24"/>
              </w:rPr>
            </w:pPr>
          </w:p>
          <w:p w:rsidR="00BA51E5" w:rsidRDefault="00BA51E5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中国人最忌讳谈论死，却没有办法阻止每个人都要去面对最终的死亡。死亡促使我们思考。每一次身边亲人的离世，都在敲打我们的心头，使我们不禁问自己，活着到底是为了什么？</w:t>
            </w:r>
          </w:p>
          <w:p w:rsidR="00BA51E5" w:rsidRDefault="00BA51E5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</w:p>
          <w:p w:rsidR="0091710A" w:rsidRPr="000F1535" w:rsidRDefault="00BA51E5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不知您是否也曾经问过自己这个问题？</w:t>
            </w:r>
          </w:p>
          <w:p w:rsidR="00BA51E5" w:rsidRDefault="00BA51E5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如果每个人都要死，活着到底为了什么？</w:t>
            </w:r>
          </w:p>
          <w:p w:rsidR="0091710A" w:rsidRPr="000F1535" w:rsidRDefault="0091710A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</w:p>
          <w:p w:rsidR="00BA51E5" w:rsidRDefault="00BA51E5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一个短暂的生命，却那么渴望爱，渴望永恒，渴望被接纳，渴望有生命的意义，这背后的原因到底是什么？</w:t>
            </w:r>
          </w:p>
          <w:p w:rsidR="00BA51E5" w:rsidRDefault="00BA51E5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</w:p>
          <w:p w:rsidR="00BA51E5" w:rsidRDefault="00BA51E5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于是，人类开始寻找各种心灵寄托，拜天拜地，拜各种菩萨，钻研星象玄学巫术，无非都是要连于这看不见的</w:t>
            </w:r>
            <w:r w:rsidR="004A16D2"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灵度空间。可是你知道吗，这种渴望不是偶然，而是</w:t>
            </w:r>
            <w:r w:rsidR="00235293"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神圣的设计，不是要我们连于邪术，而是引我们去认识这位永恒的造物主</w:t>
            </w:r>
            <w:r w:rsidR="004A16D2">
              <w:rPr>
                <w:rFonts w:ascii="华文细黑" w:eastAsia="华文细黑" w:hAnsi="华文细黑" w:cs=".PingFang SC Regular" w:hint="eastAsia"/>
                <w:color w:val="353535"/>
                <w:sz w:val="24"/>
                <w:lang w:eastAsia="zh-CN"/>
              </w:rPr>
              <w:t>。</w:t>
            </w:r>
          </w:p>
          <w:p w:rsidR="0091710A" w:rsidRPr="000F1535" w:rsidRDefault="0091710A" w:rsidP="003D48F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</w:p>
        </w:tc>
      </w:tr>
    </w:tbl>
    <w:p w:rsidR="00721152" w:rsidRPr="000F1535" w:rsidRDefault="004A16D2" w:rsidP="00721152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cs="宋体"/>
          <w:b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-960120</wp:posOffset>
            </wp:positionV>
            <wp:extent cx="774700" cy="889000"/>
            <wp:effectExtent l="25400" t="0" r="0" b="0"/>
            <wp:wrapNone/>
            <wp:docPr id="1" name="Picture 0" descr="Screenshot 2016-04-04 10.1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4-04 10.19.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eastAsia="华文细黑" w:hAnsi="华文细黑" w:cs="宋体"/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-4839970</wp:posOffset>
            </wp:positionV>
            <wp:extent cx="800100" cy="787400"/>
            <wp:effectExtent l="25400" t="25400" r="0" b="0"/>
            <wp:wrapNone/>
            <wp:docPr id="11" name="Picture 6" descr="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0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eastAsia="华文细黑" w:hAnsi="华文细黑" w:cs="宋体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-4846320</wp:posOffset>
            </wp:positionV>
            <wp:extent cx="800100" cy="787400"/>
            <wp:effectExtent l="25400" t="0" r="0" b="0"/>
            <wp:wrapNone/>
            <wp:docPr id="12" name="Picture 6" descr="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eastAsia="华文细黑" w:hAnsi="华文细黑" w:cs="宋体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303530</wp:posOffset>
            </wp:positionV>
            <wp:extent cx="800100" cy="787400"/>
            <wp:effectExtent l="25400" t="25400" r="0" b="0"/>
            <wp:wrapNone/>
            <wp:docPr id="9" name="Picture 6" descr="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0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eastAsia="华文细黑" w:hAnsi="华文细黑" w:cs="宋体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297180</wp:posOffset>
            </wp:positionV>
            <wp:extent cx="800100" cy="787400"/>
            <wp:effectExtent l="25400" t="0" r="0" b="0"/>
            <wp:wrapNone/>
            <wp:docPr id="7" name="Picture 6" descr="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44E" w:rsidRPr="0037544E">
        <w:rPr>
          <w:rFonts w:ascii="华文细黑" w:eastAsia="华文细黑" w:hAnsi="华文细黑" w:cs="宋体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left:0;text-align:left;margin-left:-18pt;margin-top:-18pt;width:273pt;height:388.5pt;z-index:251684864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59 0 -59 21516 21600 21516 21600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" stroked="f">
            <v:textbox style="mso-next-textbox:#_x0000_s1041">
              <w:txbxContent>
                <w:p w:rsidR="004A16D2" w:rsidRPr="005904E6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让他为我们的罪被钉死在十字架上，使那些相信他的人</w:t>
                  </w:r>
                  <w:r>
                    <w:rPr>
                      <w:rFonts w:ascii="Abadi MT Condensed Extra Bold" w:eastAsia="华文细黑" w:hAnsi="Abadi MT Condensed Extra Bold" w:cs="PingFang SC Regular" w:hint="eastAsia"/>
                      <w:color w:val="353535"/>
                      <w:sz w:val="24"/>
                      <w:lang w:eastAsia="zh-CN"/>
                    </w:rPr>
                    <w:t>可以因为信，重新回到神面前得以认识他。这是一份深沉的父爱，这是一份永恒的承诺。而这一切，都是白白的送给你，只要你愿意相信。</w:t>
                  </w: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  <w:r>
                    <w:rPr>
                      <w:rFonts w:ascii="Abadi MT Condensed Extra Bold" w:eastAsia="华文细黑" w:hAnsi="Abadi MT Condensed Extra Bold" w:cs="PingFang SC Regular" w:hint="eastAsia"/>
                      <w:color w:val="353535"/>
                      <w:sz w:val="24"/>
                      <w:lang w:eastAsia="zh-CN"/>
                    </w:rPr>
                    <w:t>如果你有感动，渴望认识这位神，那就跟我一起做下面这个祷告吧。</w:t>
                  </w:r>
                </w:p>
                <w:p w:rsidR="004A16D2" w:rsidRPr="000F1535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</w:p>
                <w:p w:rsidR="004A16D2" w:rsidRPr="000F1535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亲爱的天父，</w:t>
                  </w:r>
                </w:p>
                <w:p w:rsidR="004A16D2" w:rsidRPr="000F1535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谢谢你差派你的儿子耶稣为我的罪死在十字架上。我相信耶稣是神的儿子，为我的罪而死，然后三天后复活。我希望能够拥有这份复活的生命，希望你能够从此来带领我接下来的道路，让我彻底的更新改变。我接受主耶稣做我生命的救主，愿主耶稣成为我人生的带领，让我从此以后不再按照自己的意愿而行，而是按照神的心意来行。也求主赐给我你的圣灵住在我的里面，让我能够真实的经历到主你的大能和信实。祷告是奉耶稣基督的名，阿们。</w:t>
                  </w:r>
                </w:p>
                <w:p w:rsidR="004A16D2" w:rsidRPr="000F1535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想要更多了解这份宝贵的爱，</w:t>
                  </w:r>
                </w:p>
                <w:p w:rsidR="004A16D2" w:rsidRPr="000F1535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开始教会团契生活</w:t>
                  </w:r>
                </w:p>
                <w:p w:rsidR="004A16D2" w:rsidRPr="000F1535" w:rsidRDefault="004A16D2" w:rsidP="004A16D2">
                  <w:pPr>
                    <w:contextualSpacing/>
                    <w:rPr>
                      <w:rFonts w:ascii="Abadi MT Condensed Extra Bold" w:eastAsia="华文细黑" w:hAnsi="Abadi MT Condensed Extra Bold"/>
                      <w:sz w:val="24"/>
                      <w:lang w:eastAsia="zh-CN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 xml:space="preserve">                  </w:t>
                  </w: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加我微信：</w:t>
                  </w:r>
                </w:p>
                <w:p w:rsidR="004A16D2" w:rsidRPr="000F1535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宋体"/>
                      <w:color w:val="auto"/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37544E">
        <w:rPr>
          <w:rFonts w:ascii="华文细黑" w:eastAsia="华文细黑" w:hAnsi="华文细黑"/>
          <w:b/>
          <w:noProof/>
          <w:lang w:eastAsia="ko-KR"/>
        </w:rPr>
        <w:pict>
          <v:shape id="Text Box 9" o:spid="_x0000_s1026" type="#_x0000_t202" style="position:absolute;left:0;text-align:left;margin-left:-27pt;margin-top:11.7pt;width:273pt;height:38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" stroked="f">
            <v:textbox style="mso-next-textbox:#Text Box 9">
              <w:txbxContent>
                <w:p w:rsidR="004A16D2" w:rsidRPr="005904E6" w:rsidRDefault="004A16D2" w:rsidP="005904E6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让他为我们的罪被钉死在十字架上，使那些相信他的人</w:t>
                  </w:r>
                  <w:r>
                    <w:rPr>
                      <w:rFonts w:ascii="Abadi MT Condensed Extra Bold" w:eastAsia="华文细黑" w:hAnsi="Abadi MT Condensed Extra Bold" w:cs="PingFang SC Regular" w:hint="eastAsia"/>
                      <w:color w:val="353535"/>
                      <w:sz w:val="24"/>
                      <w:lang w:eastAsia="zh-CN"/>
                    </w:rPr>
                    <w:t>可以因为信，重新回到神面前得以认识他。这是一份深沉的父爱，这是一份永恒的承诺。而这一切，都是白白的送给你，只要你愿意相信。</w:t>
                  </w:r>
                </w:p>
                <w:p w:rsidR="004A16D2" w:rsidRDefault="004A16D2" w:rsidP="002244E1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</w:p>
                <w:p w:rsidR="004A16D2" w:rsidRDefault="004A16D2" w:rsidP="002244E1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  <w:r>
                    <w:rPr>
                      <w:rFonts w:ascii="Abadi MT Condensed Extra Bold" w:eastAsia="华文细黑" w:hAnsi="Abadi MT Condensed Extra Bold" w:cs="PingFang SC Regular" w:hint="eastAsia"/>
                      <w:color w:val="353535"/>
                      <w:sz w:val="24"/>
                      <w:lang w:eastAsia="zh-CN"/>
                    </w:rPr>
                    <w:t>如果你有感动，渴望认识这位神，那就跟我一起做下面这个祷告吧。</w:t>
                  </w:r>
                </w:p>
                <w:p w:rsidR="004A16D2" w:rsidRPr="000F1535" w:rsidRDefault="004A16D2" w:rsidP="002244E1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</w:p>
                <w:p w:rsidR="004A16D2" w:rsidRPr="000F1535" w:rsidRDefault="004A16D2" w:rsidP="002244E1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亲爱的天父，</w:t>
                  </w:r>
                </w:p>
                <w:p w:rsidR="004A16D2" w:rsidRPr="000F1535" w:rsidRDefault="004A16D2" w:rsidP="002244E1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谢谢你差派你的儿子耶稣为我的罪死在十字架上。我相信耶稣是神的儿子，为我的罪而死，然后三天后复活。我希望能够拥有这份复活的生命，希望你能够从此来带领我接下来的道路，让我彻底的更新改变。我接受主耶稣做我生命的救主，愿主耶稣成为我人生的带领，让我从此以后不再按照自己的意愿而行，而是按照神的心意来行。也求主赐给我你的圣灵住在我的里面，让我能够真实的经历到主你的大能和信实。祷告是奉耶稣基督的名，阿们。</w:t>
                  </w:r>
                </w:p>
                <w:p w:rsidR="004A16D2" w:rsidRPr="000F1535" w:rsidRDefault="004A16D2" w:rsidP="002244E1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</w:p>
                <w:p w:rsidR="004A16D2" w:rsidRDefault="004A16D2" w:rsidP="00152E03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  <w:lang w:eastAsia="zh-CN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想要更多了解这份宝贵的爱，</w:t>
                  </w:r>
                </w:p>
                <w:p w:rsidR="004A16D2" w:rsidRPr="000F1535" w:rsidRDefault="004A16D2" w:rsidP="004A16D2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开始教会团契生活</w:t>
                  </w:r>
                </w:p>
                <w:p w:rsidR="004A16D2" w:rsidRPr="000F1535" w:rsidRDefault="004A16D2" w:rsidP="00700521">
                  <w:pPr>
                    <w:contextualSpacing/>
                    <w:rPr>
                      <w:rFonts w:ascii="Abadi MT Condensed Extra Bold" w:eastAsia="华文细黑" w:hAnsi="Abadi MT Condensed Extra Bold"/>
                      <w:sz w:val="24"/>
                      <w:lang w:eastAsia="zh-CN"/>
                    </w:rPr>
                  </w:pP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 xml:space="preserve">                  </w:t>
                  </w:r>
                  <w:r w:rsidRPr="000F1535">
                    <w:rPr>
                      <w:rFonts w:ascii="Abadi MT Condensed Extra Bold" w:eastAsia="华文细黑" w:hAnsi="Abadi MT Condensed Extra Bold" w:cs="PingFang SC Regular"/>
                      <w:color w:val="353535"/>
                      <w:sz w:val="24"/>
                    </w:rPr>
                    <w:t>加我微信：</w:t>
                  </w:r>
                </w:p>
                <w:p w:rsidR="004A16D2" w:rsidRPr="000F1535" w:rsidRDefault="004A16D2" w:rsidP="002244E1">
                  <w:pPr>
                    <w:contextualSpacing/>
                    <w:jc w:val="left"/>
                    <w:rPr>
                      <w:rFonts w:ascii="Abadi MT Condensed Extra Bold" w:eastAsia="华文细黑" w:hAnsi="Abadi MT Condensed Extra Bold" w:cs="宋体"/>
                      <w:color w:val="auto"/>
                      <w:sz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6319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68"/>
      </w:tblGrid>
      <w:tr w:rsidR="004A16D2" w:rsidRPr="000F1535">
        <w:trPr>
          <w:trHeight w:val="6675"/>
        </w:trPr>
        <w:tc>
          <w:tcPr>
            <w:tcW w:w="5468" w:type="dxa"/>
          </w:tcPr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华文细黑" w:eastAsia="华文细黑" w:hAnsi="华文细黑" w:cs=".PingFang SC Regular"/>
                <w:b/>
                <w:color w:val="353535"/>
                <w:sz w:val="32"/>
                <w:lang w:eastAsia="zh-CN"/>
              </w:rPr>
            </w:pPr>
            <w:bookmarkStart w:id="0" w:name="_GoBack"/>
            <w:bookmarkEnd w:id="0"/>
          </w:p>
          <w:p w:rsidR="004A16D2" w:rsidRPr="005904E6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华文细黑" w:eastAsia="华文细黑" w:hAnsi="华文细黑" w:cs=".PingFang SC Regular"/>
                <w:b/>
                <w:color w:val="353535"/>
                <w:sz w:val="32"/>
                <w:lang w:eastAsia="zh-CN"/>
              </w:rPr>
            </w:pPr>
            <w:r w:rsidRPr="005904E6">
              <w:rPr>
                <w:rFonts w:ascii="华文细黑" w:eastAsia="华文细黑" w:hAnsi="华文细黑" w:cs=".PingFang SC Regular" w:hint="eastAsia"/>
                <w:b/>
                <w:color w:val="353535"/>
                <w:sz w:val="32"/>
                <w:lang w:eastAsia="zh-CN"/>
              </w:rPr>
              <w:t>如何听到神的声音？</w:t>
            </w:r>
          </w:p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</w:p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  <w:lang w:eastAsia="zh-CN"/>
              </w:rPr>
              <w:t>如果今晚你就要离开人世，</w:t>
            </w:r>
          </w:p>
          <w:p w:rsidR="004A16D2" w:rsidRPr="00BA51E5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华文细黑" w:eastAsia="华文细黑" w:hAnsi="华文细黑" w:cs="Helvetica"/>
                <w:color w:val="353535"/>
                <w:sz w:val="24"/>
                <w:lang w:eastAsia="zh-CN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  <w:lang w:eastAsia="zh-CN"/>
              </w:rPr>
              <w:t>你死后会去哪里？天堂还是地狱？</w:t>
            </w:r>
          </w:p>
          <w:p w:rsidR="004A16D2" w:rsidRPr="000F1535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Helvetica"/>
                <w:color w:val="353535"/>
                <w:sz w:val="24"/>
              </w:rPr>
            </w:pPr>
          </w:p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中国人最忌讳谈论死，却没有办法阻止每个人都要去面对最终的死亡。死亡促使我们思考。每一次身边亲人的离世，都在敲打我们的心头，使我们不禁问自己，活着到底是为了什么？</w:t>
            </w:r>
          </w:p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</w:p>
          <w:p w:rsidR="004A16D2" w:rsidRPr="000F1535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不知您是否也曾经问过自己这个问题？</w:t>
            </w:r>
          </w:p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如果每个人都要死，活着到底为了什么？</w:t>
            </w:r>
          </w:p>
          <w:p w:rsidR="004A16D2" w:rsidRPr="000F1535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</w:p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一个短暂的生命，却那么渴望爱，渴望永恒，渴望被接纳，渴望有生命的意义，这背后的原因到底是什么？</w:t>
            </w:r>
          </w:p>
          <w:p w:rsidR="004A16D2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</w:rPr>
            </w:pPr>
          </w:p>
          <w:p w:rsidR="004A16D2" w:rsidRPr="000F1535" w:rsidRDefault="004A16D2" w:rsidP="004A16D2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华文细黑" w:eastAsia="华文细黑" w:hAnsi="华文细黑" w:cs=".PingFang SC Regular"/>
                <w:color w:val="353535"/>
                <w:sz w:val="24"/>
                <w:lang w:eastAsia="zh-CN"/>
              </w:rPr>
            </w:pP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</w:rPr>
              <w:t>于是，人类开始寻找各种心灵寄托，拜天拜地，拜各种菩萨，钻研星象玄学巫术，无非都是要连于这看不见的灵度空间。可是你知道吗，这种渴望不是偶然，而是神圣的设计，不是要我们连于邪术，而是引我们去认识这位永恒的造物主</w:t>
            </w:r>
            <w:r>
              <w:rPr>
                <w:rFonts w:ascii="华文细黑" w:eastAsia="华文细黑" w:hAnsi="华文细黑" w:cs=".PingFang SC Regular" w:hint="eastAsia"/>
                <w:color w:val="353535"/>
                <w:sz w:val="24"/>
                <w:lang w:eastAsia="zh-CN"/>
              </w:rPr>
              <w:t>。</w:t>
            </w:r>
          </w:p>
        </w:tc>
      </w:tr>
    </w:tbl>
    <w:p w:rsidR="0091710A" w:rsidRPr="000F1535" w:rsidRDefault="0091710A" w:rsidP="00721152">
      <w:pPr>
        <w:ind w:left="-990" w:firstLine="990"/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4A16D2" w:rsidP="0091710A">
      <w:pPr>
        <w:rPr>
          <w:rFonts w:ascii="华文细黑" w:eastAsia="华文细黑" w:hAnsi="华文细黑" w:cs="宋体"/>
          <w:b/>
        </w:rPr>
      </w:pPr>
      <w:r>
        <w:rPr>
          <w:rFonts w:ascii="华文细黑" w:eastAsia="华文细黑" w:hAnsi="华文细黑" w:cs="宋体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240030</wp:posOffset>
            </wp:positionV>
            <wp:extent cx="774700" cy="889000"/>
            <wp:effectExtent l="25400" t="0" r="0" b="0"/>
            <wp:wrapNone/>
            <wp:docPr id="4" name="Picture 0" descr="Screenshot 2016-04-04 10.1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4-04 10.19.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3D48F2" w:rsidRPr="000F1535" w:rsidRDefault="00700521" w:rsidP="0091710A">
      <w:pPr>
        <w:rPr>
          <w:rFonts w:ascii="华文细黑" w:eastAsia="华文细黑" w:hAnsi="华文细黑" w:cs="宋体"/>
          <w:b/>
        </w:rPr>
      </w:pPr>
      <w:r w:rsidRPr="000F1535">
        <w:rPr>
          <w:rFonts w:ascii="华文细黑" w:eastAsia="华文细黑" w:hAnsi="华文细黑" w:cs="宋体" w:hint="eastAsia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4585970</wp:posOffset>
            </wp:positionV>
            <wp:extent cx="774700" cy="889000"/>
            <wp:effectExtent l="25400" t="0" r="0" b="0"/>
            <wp:wrapNone/>
            <wp:docPr id="6" name="Picture 0" descr="Screenshot 2016-04-04 10.1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4-04 10.19.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8F2" w:rsidRPr="000F1535" w:rsidRDefault="0037544E" w:rsidP="003D48F2">
      <w:pPr>
        <w:jc w:val="both"/>
        <w:rPr>
          <w:rFonts w:ascii="华文细黑" w:eastAsia="华文细黑" w:hAnsi="华文细黑" w:cs="宋体"/>
          <w:b/>
          <w:lang w:eastAsia="zh-CN"/>
        </w:rPr>
      </w:pPr>
      <w:r w:rsidRPr="0037544E">
        <w:rPr>
          <w:rFonts w:ascii="华文细黑" w:eastAsia="华文细黑" w:hAnsi="华文细黑"/>
          <w:b/>
          <w:noProof/>
        </w:rPr>
        <w:pict>
          <v:shape id="_x0000_s1045" type="#_x0000_t202" style="position:absolute;left:0;text-align:left;margin-left:252pt;margin-top:423pt;width:282pt;height:396pt;z-index:25168896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57 0 -57 21518 21600 21518 21600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" stroked="f">
            <v:textbox style="mso-next-textbox:#_x0000_s1045">
              <w:txbxContent>
                <w:p w:rsidR="004A16D2" w:rsidRPr="0031022E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b/>
                      <w:color w:val="auto"/>
                      <w:sz w:val="28"/>
                      <w:lang w:eastAsia="zh-CN"/>
                    </w:rPr>
                  </w:pPr>
                  <w:r w:rsidRPr="0031022E">
                    <w:rPr>
                      <w:rFonts w:ascii="华文细黑" w:eastAsia="华文细黑" w:hAnsi="华文细黑" w:cs="宋体" w:hint="eastAsia"/>
                      <w:b/>
                      <w:color w:val="auto"/>
                      <w:sz w:val="28"/>
                      <w:lang w:eastAsia="zh-CN"/>
                    </w:rPr>
                    <w:t>神说，你们寻找我，若全心寻求我，就必寻见！</w:t>
                  </w:r>
                  <w:r w:rsidRPr="0031022E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（摘自圣经）</w:t>
                  </w: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很多人说我怎么祷告没有用啊？是不是他不存在了呢？但是神说，你们要全心的去寻求，就必会寻见。不是一次的寻求，不是轻描淡写的寻求，而是全身心的去寻求，就一定会遇见祂。我们可以骗的了别人，甚至骗过自己，却永远无法骗过神。祂明白我们的心，看透我们的小算盘。我花了一个月去寻求就遇见了他，你也一样可以。所以他说，他远离骄傲的人，却靠近谦卑的人。你若谦卑自己去寻求祂，你就会真实的遇见他，听见他和你说话。</w:t>
                  </w: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寻求他很简单，就是和这位在你边上的神说话，告诉他你想认识他，不断的和他说话，倾诉你的心意，他就会用他的方式来回应你的。</w:t>
                  </w: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Pr="000F1535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这是一位充满慈爱的神。他不要你的香火钱，也不在乎你的地位背景。他唯一看重的是，是你的心。他渴望的是和你建立关系，爱你，引导你，直领到你进入他的国度，和祂同享天上的荣耀。可是我们却喜爱罪恶，满心充满的是嫉妒，仇恨，纷争，埋怨，骄傲，自私。这样的我们，祂依旧毫无保留的爱我们，甚至将祂的独生子耶稣赐给我们，</w:t>
                  </w:r>
                </w:p>
              </w:txbxContent>
            </v:textbox>
          </v:shape>
        </w:pict>
      </w:r>
    </w:p>
    <w:p w:rsidR="003D48F2" w:rsidRPr="000F1535" w:rsidRDefault="0037544E" w:rsidP="003D48F2">
      <w:pPr>
        <w:ind w:left="-180"/>
        <w:jc w:val="both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/>
          <w:b/>
          <w:noProof/>
        </w:rPr>
        <w:pict>
          <v:shape id="_x0000_s1036" type="#_x0000_t202" style="position:absolute;left:0;text-align:left;margin-left:-18pt;margin-top:-9pt;width:261pt;height:396pt;z-index:25167564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57 0 -57 21512 21600 21512 21600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" stroked="f">
            <v:textbox style="mso-next-textbox:#_x0000_s1036">
              <w:txbxContent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cs=".PingFang SC Regular" w:hint="eastAsia"/>
                      <w:color w:val="353535"/>
                      <w:sz w:val="24"/>
                    </w:rPr>
                    <w:t>你的存在，因为这位造你的神，有了永恒的意义。</w:t>
                  </w:r>
                  <w:r w:rsidRPr="00D26057"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你</w:t>
                  </w: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活着</w:t>
                  </w:r>
                  <w:r w:rsidRPr="00D26057"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不是为了工作，不是为了别人的肯定，不是为了家人的期望，</w:t>
                  </w: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也不是为了证明自己的能力和价值。</w:t>
                  </w:r>
                </w:p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</w:p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你的受造奇妙可畏！在你还在母腹中，神就已经知道你。在你的身上，神早已安排了奇妙的计划，需要你去完成。</w:t>
                  </w:r>
                </w:p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</w:p>
                <w:p w:rsidR="004A16D2" w:rsidRPr="005904E6" w:rsidRDefault="004A16D2" w:rsidP="003D48F2">
                  <w:pPr>
                    <w:contextualSpacing/>
                    <w:jc w:val="left"/>
                    <w:rPr>
                      <w:rFonts w:ascii="宋体" w:hAnsi="宋体" w:cs="宋体"/>
                      <w:b/>
                      <w:color w:val="auto"/>
                      <w:sz w:val="28"/>
                      <w:lang w:eastAsia="zh-CN"/>
                    </w:rPr>
                  </w:pPr>
                  <w:r w:rsidRPr="005904E6">
                    <w:rPr>
                      <w:rFonts w:ascii="华文细黑" w:eastAsia="华文细黑" w:hAnsi="华文细黑" w:hint="eastAsia"/>
                      <w:b/>
                      <w:color w:val="auto"/>
                      <w:sz w:val="28"/>
                      <w:lang w:eastAsia="zh-CN"/>
                    </w:rPr>
                    <w:t>但是，</w:t>
                  </w:r>
                  <w:r w:rsidRPr="005904E6">
                    <w:rPr>
                      <w:rFonts w:ascii="新細明體" w:eastAsia="新細明體" w:hAnsi="新細明體" w:hint="eastAsia"/>
                      <w:b/>
                      <w:color w:val="auto"/>
                      <w:sz w:val="28"/>
                      <w:lang w:eastAsia="zh-CN"/>
                    </w:rPr>
                    <w:t>如何能听见神的声音呢</w:t>
                  </w:r>
                  <w:r>
                    <w:rPr>
                      <w:rFonts w:ascii="新細明體" w:eastAsia="新細明體" w:hAnsi="新細明體"/>
                      <w:b/>
                      <w:color w:val="auto"/>
                      <w:sz w:val="28"/>
                      <w:lang w:eastAsia="zh-CN"/>
                    </w:rPr>
                    <w:t>?</w:t>
                  </w:r>
                </w:p>
                <w:p w:rsidR="004A16D2" w:rsidRPr="00B05CFF" w:rsidRDefault="004A16D2" w:rsidP="003D48F2">
                  <w:pPr>
                    <w:contextualSpacing/>
                    <w:jc w:val="left"/>
                    <w:rPr>
                      <w:rFonts w:ascii="宋体" w:hAnsi="宋体" w:cs="宋体"/>
                      <w:b/>
                      <w:color w:val="auto"/>
                      <w:sz w:val="36"/>
                      <w:lang w:eastAsia="zh-CN"/>
                    </w:rPr>
                  </w:pPr>
                </w:p>
                <w:p w:rsidR="004A16D2" w:rsidRPr="00B05CFF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一个粉丝要如何能够见到偶像一面，和他说句话呢？我想恐怕要想尽办法去偶像去的见面会，高举着牌子</w:t>
                  </w:r>
                  <w:r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大声呼喊。如果知道偶像的住处，还可以天天去他家举牌子呼喊要见他</w:t>
                  </w: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，或许他会出来和你见一面也不一定。</w:t>
                  </w:r>
                </w:p>
                <w:p w:rsidR="004A16D2" w:rsidRPr="00B05CFF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</w:p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对世上的人都能有这样的执着，那么我</w:t>
                  </w:r>
                  <w:r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们要去遇见这位神，听他对我们说话岂不是更要付上全身心的代价去投入</w:t>
                  </w: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吗？</w:t>
                  </w:r>
                </w:p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</w:p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问题是，你愿意吗？</w:t>
                  </w:r>
                </w:p>
                <w:p w:rsidR="004A16D2" w:rsidRDefault="004A16D2" w:rsidP="003D48F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华文细黑" w:eastAsia="华文细黑" w:hAnsi="华文细黑"/>
          <w:b/>
          <w:noProof/>
          <w:lang w:eastAsia="ko-KR"/>
        </w:rPr>
        <w:pict>
          <v:shape id="_x0000_s1034" type="#_x0000_t202" style="position:absolute;left:0;text-align:left;margin-left:252pt;margin-top:-9pt;width:282pt;height:396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" stroked="f">
            <v:textbox style="mso-next-textbox:#_x0000_s1034">
              <w:txbxContent>
                <w:p w:rsidR="004A16D2" w:rsidRPr="0031022E" w:rsidRDefault="004A16D2" w:rsidP="0031022E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b/>
                      <w:color w:val="auto"/>
                      <w:sz w:val="28"/>
                      <w:lang w:eastAsia="zh-CN"/>
                    </w:rPr>
                  </w:pPr>
                  <w:r w:rsidRPr="0031022E">
                    <w:rPr>
                      <w:rFonts w:ascii="华文细黑" w:eastAsia="华文细黑" w:hAnsi="华文细黑" w:cs="宋体" w:hint="eastAsia"/>
                      <w:b/>
                      <w:color w:val="auto"/>
                      <w:sz w:val="28"/>
                      <w:lang w:eastAsia="zh-CN"/>
                    </w:rPr>
                    <w:t>神说，你们寻找我，若全心寻求我，就必寻见！</w:t>
                  </w:r>
                  <w:r w:rsidRPr="0031022E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（摘自圣经）</w:t>
                  </w:r>
                </w:p>
                <w:p w:rsidR="004A16D2" w:rsidRDefault="004A16D2" w:rsidP="003D48F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Default="004A16D2" w:rsidP="003D48F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很多人说我怎么祷告没有用啊？是不是他不存在了呢？但是神说，你们要全心的去寻求，就必会寻见。不是一次的寻求，不是轻描淡写的寻求，而是全身心的去寻求，就一定会遇见祂。我们可以骗的了别人，甚至骗过自己，却永远无法骗过神。祂明白我们的心，看透我们的小算盘。我花了一个月去寻求就遇见了他，你也一样可以。所以他说，他远离骄傲的人，却靠近谦卑的人。你若谦卑自己去寻求祂，你就会真实的遇见他，听见他和你说话。</w:t>
                  </w:r>
                </w:p>
                <w:p w:rsidR="004A16D2" w:rsidRDefault="004A16D2" w:rsidP="003D48F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Default="004A16D2" w:rsidP="003D48F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寻求他很简单，就是和这位在你边上的神说话，告诉他你想认识他，不断的和他说话，倾诉你的心意，他就会用他的方式来回应你的。</w:t>
                  </w:r>
                </w:p>
                <w:p w:rsidR="004A16D2" w:rsidRDefault="004A16D2" w:rsidP="003D48F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Pr="000F1535" w:rsidRDefault="004A16D2" w:rsidP="003D48F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这是一位充满慈爱的神。他不要你的香火钱，也不在乎你的地位背景。他唯一看重的是，是你的心。他渴望的是和你建立关系，爱你，引导你，直领到你进入他的国度，和祂同享天上的荣耀。可是我们却喜爱罪恶，满心充满的是嫉妒，仇恨，纷争，埋怨，骄傲，自私。这样的我们，祂依旧毫无保留的爱我们，甚至将祂的独生子耶稣赐给我们，</w:t>
                  </w:r>
                </w:p>
              </w:txbxContent>
            </v:textbox>
          </v:shape>
        </w:pict>
      </w:r>
    </w:p>
    <w:p w:rsidR="003D48F2" w:rsidRPr="000F1535" w:rsidRDefault="003D48F2" w:rsidP="003D48F2">
      <w:pPr>
        <w:jc w:val="both"/>
        <w:rPr>
          <w:rFonts w:ascii="华文细黑" w:eastAsia="华文细黑" w:hAnsi="华文细黑" w:cs="宋体"/>
          <w:b/>
          <w:lang w:eastAsia="zh-CN"/>
        </w:rPr>
      </w:pPr>
    </w:p>
    <w:p w:rsidR="0091710A" w:rsidRPr="000F1535" w:rsidRDefault="0091710A" w:rsidP="003D48F2">
      <w:pPr>
        <w:jc w:val="left"/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</w:rPr>
      </w:pPr>
    </w:p>
    <w:p w:rsidR="0091710A" w:rsidRPr="000F1535" w:rsidRDefault="0091710A" w:rsidP="0091710A">
      <w:pPr>
        <w:rPr>
          <w:rFonts w:ascii="华文细黑" w:eastAsia="华文细黑" w:hAnsi="华文细黑" w:cs="宋体"/>
          <w:b/>
          <w:lang w:eastAsia="zh-CN"/>
        </w:rPr>
      </w:pPr>
    </w:p>
    <w:p w:rsidR="00216AB4" w:rsidRPr="000F1535" w:rsidRDefault="0037544E" w:rsidP="0091710A">
      <w:pPr>
        <w:tabs>
          <w:tab w:val="left" w:pos="5740"/>
        </w:tabs>
        <w:jc w:val="left"/>
        <w:rPr>
          <w:rFonts w:ascii="华文细黑" w:eastAsia="华文细黑" w:hAnsi="华文细黑" w:cs="宋体"/>
          <w:b/>
          <w:lang w:eastAsia="zh-CN"/>
        </w:rPr>
      </w:pPr>
      <w:r w:rsidRPr="0037544E">
        <w:rPr>
          <w:rFonts w:ascii="华文细黑" w:eastAsia="华文细黑" w:hAnsi="华文细黑"/>
          <w:b/>
          <w:noProof/>
        </w:rPr>
        <w:pict>
          <v:shape id="_x0000_s1042" type="#_x0000_t202" style="position:absolute;margin-left:-27pt;margin-top:301.5pt;width:261pt;height:384.25pt;z-index:2516879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57 0 -57 21512 21600 21512 21600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" stroked="f">
            <v:textbox style="mso-next-textbox:#_x0000_s1042">
              <w:txbxContent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cs=".PingFang SC Regular" w:hint="eastAsia"/>
                      <w:color w:val="353535"/>
                      <w:sz w:val="24"/>
                    </w:rPr>
                    <w:t>你的存在，因为这位造你的神，有了永恒的意义。</w:t>
                  </w:r>
                  <w:r w:rsidRPr="00D26057"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你</w:t>
                  </w: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活着</w:t>
                  </w:r>
                  <w:r w:rsidRPr="00D26057"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不是为了工作，不是为了别人的肯定，不是为了家人的期望，</w:t>
                  </w: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也不是为了证明自己的能力和价值。</w:t>
                  </w: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lang w:eastAsia="zh-CN"/>
                    </w:rPr>
                    <w:t>你的受造奇妙可畏！在你还在母腹中，神就已经知道你。在你的身上，神早已安排了奇妙的计划，需要你去完成。</w:t>
                  </w: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/>
                      <w:color w:val="auto"/>
                      <w:sz w:val="24"/>
                      <w:lang w:eastAsia="zh-CN"/>
                    </w:rPr>
                  </w:pPr>
                </w:p>
                <w:p w:rsidR="004A16D2" w:rsidRPr="005904E6" w:rsidRDefault="004A16D2" w:rsidP="004A16D2">
                  <w:pPr>
                    <w:contextualSpacing/>
                    <w:jc w:val="left"/>
                    <w:rPr>
                      <w:rFonts w:ascii="宋体" w:hAnsi="宋体" w:cs="宋体"/>
                      <w:b/>
                      <w:color w:val="auto"/>
                      <w:sz w:val="28"/>
                      <w:lang w:eastAsia="zh-CN"/>
                    </w:rPr>
                  </w:pPr>
                  <w:r w:rsidRPr="005904E6">
                    <w:rPr>
                      <w:rFonts w:ascii="华文细黑" w:eastAsia="华文细黑" w:hAnsi="华文细黑" w:hint="eastAsia"/>
                      <w:b/>
                      <w:color w:val="auto"/>
                      <w:sz w:val="28"/>
                      <w:lang w:eastAsia="zh-CN"/>
                    </w:rPr>
                    <w:t>但是，</w:t>
                  </w:r>
                  <w:r w:rsidRPr="005904E6">
                    <w:rPr>
                      <w:rFonts w:ascii="新細明體" w:eastAsia="新細明體" w:hAnsi="新細明體" w:hint="eastAsia"/>
                      <w:b/>
                      <w:color w:val="auto"/>
                      <w:sz w:val="28"/>
                      <w:lang w:eastAsia="zh-CN"/>
                    </w:rPr>
                    <w:t>如何能听见神的声音呢</w:t>
                  </w:r>
                  <w:r>
                    <w:rPr>
                      <w:rFonts w:ascii="新細明體" w:eastAsia="新細明體" w:hAnsi="新細明體"/>
                      <w:b/>
                      <w:color w:val="auto"/>
                      <w:sz w:val="28"/>
                      <w:lang w:eastAsia="zh-CN"/>
                    </w:rPr>
                    <w:t>?</w:t>
                  </w:r>
                </w:p>
                <w:p w:rsidR="004A16D2" w:rsidRPr="00B05CFF" w:rsidRDefault="004A16D2" w:rsidP="004A16D2">
                  <w:pPr>
                    <w:contextualSpacing/>
                    <w:jc w:val="left"/>
                    <w:rPr>
                      <w:rFonts w:ascii="宋体" w:hAnsi="宋体" w:cs="宋体"/>
                      <w:b/>
                      <w:color w:val="auto"/>
                      <w:sz w:val="36"/>
                      <w:lang w:eastAsia="zh-CN"/>
                    </w:rPr>
                  </w:pPr>
                </w:p>
                <w:p w:rsidR="004A16D2" w:rsidRPr="00B05CFF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一个粉丝要如何能够见到偶像一面，和他说句话呢？我想恐怕要想尽办法去偶像去的见面会，高举着牌子</w:t>
                  </w:r>
                  <w:r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大声呼喊。如果知道偶像的住处，还可以天天去他家举牌子呼喊要见他</w:t>
                  </w: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，或许他会出来和你见一面也不一定。</w:t>
                  </w:r>
                </w:p>
                <w:p w:rsidR="004A16D2" w:rsidRPr="00B05CFF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对世上的人都能有这样的执着，那么我</w:t>
                  </w:r>
                  <w:r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们要去遇见这位神，听他对我们说话岂不是更要付上全身心的代价去投入</w:t>
                  </w:r>
                  <w:r w:rsidRPr="00B05CFF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吗？</w:t>
                  </w: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  <w:r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问题是，你愿意吗？</w:t>
                  </w:r>
                </w:p>
                <w:p w:rsid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color w:val="auto"/>
                      <w:sz w:val="24"/>
                      <w:lang w:eastAsia="zh-CN"/>
                    </w:rPr>
                  </w:pPr>
                </w:p>
              </w:txbxContent>
            </v:textbox>
          </v:shape>
        </w:pict>
      </w:r>
      <w:r w:rsidRPr="0037544E">
        <w:rPr>
          <w:rFonts w:ascii="华文细黑" w:eastAsia="华文细黑" w:hAnsi="华文细黑"/>
          <w:b/>
          <w:noProof/>
        </w:rPr>
        <w:pict>
          <v:shape id="_x0000_s1046" type="#_x0000_t202" style="position:absolute;margin-left:252pt;margin-top:301.5pt;width:282pt;height:396pt;z-index:25168998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57 0 -57 21518 21600 21518 21600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" stroked="f">
            <v:textbox style="mso-next-textbox:#_x0000_s1046">
              <w:txbxContent>
                <w:p w:rsidR="004A16D2" w:rsidRPr="004A16D2" w:rsidRDefault="004A16D2" w:rsidP="004A16D2">
                  <w:pPr>
                    <w:contextualSpacing/>
                    <w:jc w:val="left"/>
                    <w:rPr>
                      <w:rFonts w:ascii="华文细黑" w:eastAsia="华文细黑" w:hAnsi="华文细黑" w:cs="宋体"/>
                      <w:b/>
                      <w:color w:val="auto"/>
                      <w:sz w:val="28"/>
                      <w:lang w:eastAsia="zh-CN"/>
                    </w:rPr>
                  </w:pPr>
                  <w:r w:rsidRPr="0031022E">
                    <w:rPr>
                      <w:rFonts w:ascii="华文细黑" w:eastAsia="华文细黑" w:hAnsi="华文细黑" w:cs="宋体" w:hint="eastAsia"/>
                      <w:b/>
                      <w:color w:val="auto"/>
                      <w:sz w:val="28"/>
                      <w:lang w:eastAsia="zh-CN"/>
                    </w:rPr>
                    <w:t>神说，你们寻找我，若全心寻求我，就必寻见！</w:t>
                  </w:r>
                  <w:r w:rsidRPr="0031022E">
                    <w:rPr>
                      <w:rFonts w:ascii="华文细黑" w:eastAsia="华文细黑" w:hAnsi="华文细黑" w:cs="宋体" w:hint="eastAsia"/>
                      <w:color w:val="auto"/>
                      <w:sz w:val="24"/>
                      <w:lang w:eastAsia="zh-CN"/>
                    </w:rPr>
                    <w:t>（摘自圣经）</w:t>
                  </w: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 xml:space="preserve">    </w:t>
                  </w: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很多人说我怎么祷告没有用啊？是不是他不存在了呢？但是神说，你们要全心的去寻求，就必会寻见。不是一次的寻求，不是轻描淡写的寻求，而是全身心的去寻求，就一定会遇见祂。我们可以骗的了别人，甚至骗过自己，却永远无法骗过神。祂明白我们的心，看透我们的小算盘。我花了一个月去寻求就遇见了他，你也一样可以。所以他说，他远离骄傲的人，却靠近谦卑的人。你若谦卑自己去寻求祂，你就会真实的遇见他，听见他和你说话。</w:t>
                  </w: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寻求他很简单，就是和这位在你边上的神说话，告诉他你想认识他，不断的和他说话，倾诉你的心意，他就会用他的方式来回应你的。</w:t>
                  </w:r>
                </w:p>
                <w:p w:rsidR="004A16D2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4A16D2" w:rsidRPr="000F1535" w:rsidRDefault="004A16D2" w:rsidP="004A16D2">
                  <w:pPr>
                    <w:contextualSpacing/>
                    <w:jc w:val="both"/>
                    <w:rPr>
                      <w:rFonts w:ascii="华文细黑" w:eastAsia="华文细黑" w:hAnsi="华文细黑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>
                    <w:rPr>
                      <w:rFonts w:ascii="华文细黑" w:eastAsia="华文细黑" w:hAnsi="华文细黑" w:hint="eastAsia"/>
                      <w:color w:val="auto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zh-CN"/>
                    </w:rPr>
                    <w:t>这是一位充满慈爱的神。他不要你的香火钱，也不在乎你的地位背景。他唯一看重的是，是你的心。他渴望的是和你建立关系，爱你，引导你，直领到你进入他的国度，和祂同享天上的荣耀。可是我们却喜爱罪恶，满心充满的是嫉妒，仇恨，纷争，埋怨，骄傲，自私。这样的我们，祂依旧毫无保留的爱我们，甚至将祂的独生子耶稣赐给我们，</w:t>
                  </w:r>
                </w:p>
              </w:txbxContent>
            </v:textbox>
            <w10:wrap type="tight"/>
          </v:shape>
        </w:pict>
      </w:r>
    </w:p>
    <w:sectPr w:rsidR="00216AB4" w:rsidRPr="000F1535" w:rsidSect="004A16D2">
      <w:pgSz w:w="11894" w:h="16834"/>
      <w:pgMar w:top="630" w:right="810" w:bottom="630" w:left="99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.PingFang SC 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PingFang SC Regular">
    <w:panose1 w:val="020B0400000000000000"/>
    <w:charset w:val="50"/>
    <w:family w:val="auto"/>
    <w:pitch w:val="variable"/>
    <w:sig w:usb0="00000001" w:usb1="00000000" w:usb2="0100040E" w:usb3="00000000" w:csb0="00040000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062F"/>
    <w:rsid w:val="000E1E9F"/>
    <w:rsid w:val="000F1535"/>
    <w:rsid w:val="00132AA2"/>
    <w:rsid w:val="00152E03"/>
    <w:rsid w:val="00162E97"/>
    <w:rsid w:val="00175701"/>
    <w:rsid w:val="00195A5E"/>
    <w:rsid w:val="001E2042"/>
    <w:rsid w:val="00216AB4"/>
    <w:rsid w:val="002244E1"/>
    <w:rsid w:val="00224B47"/>
    <w:rsid w:val="00235293"/>
    <w:rsid w:val="00264BE7"/>
    <w:rsid w:val="002B5231"/>
    <w:rsid w:val="0031022E"/>
    <w:rsid w:val="00323065"/>
    <w:rsid w:val="00326102"/>
    <w:rsid w:val="00326EB4"/>
    <w:rsid w:val="0037544E"/>
    <w:rsid w:val="003D48F2"/>
    <w:rsid w:val="003E3C7F"/>
    <w:rsid w:val="00450A34"/>
    <w:rsid w:val="004A16D2"/>
    <w:rsid w:val="004B3B8F"/>
    <w:rsid w:val="004E1C47"/>
    <w:rsid w:val="005454CE"/>
    <w:rsid w:val="0055264D"/>
    <w:rsid w:val="005904E6"/>
    <w:rsid w:val="0059436C"/>
    <w:rsid w:val="005E004A"/>
    <w:rsid w:val="005E6866"/>
    <w:rsid w:val="006338DF"/>
    <w:rsid w:val="00700521"/>
    <w:rsid w:val="00701D9B"/>
    <w:rsid w:val="00721152"/>
    <w:rsid w:val="0073730B"/>
    <w:rsid w:val="00743B92"/>
    <w:rsid w:val="00744A0C"/>
    <w:rsid w:val="00761724"/>
    <w:rsid w:val="00763FD6"/>
    <w:rsid w:val="00764B85"/>
    <w:rsid w:val="00785201"/>
    <w:rsid w:val="007853E7"/>
    <w:rsid w:val="007C08BD"/>
    <w:rsid w:val="007D5AA9"/>
    <w:rsid w:val="007E026F"/>
    <w:rsid w:val="0080567F"/>
    <w:rsid w:val="008523DD"/>
    <w:rsid w:val="008C40CD"/>
    <w:rsid w:val="0091710A"/>
    <w:rsid w:val="009756A5"/>
    <w:rsid w:val="009E6CE0"/>
    <w:rsid w:val="00A511CF"/>
    <w:rsid w:val="00A70625"/>
    <w:rsid w:val="00A95381"/>
    <w:rsid w:val="00AA47C1"/>
    <w:rsid w:val="00B05CFF"/>
    <w:rsid w:val="00B26096"/>
    <w:rsid w:val="00B74887"/>
    <w:rsid w:val="00BA51E5"/>
    <w:rsid w:val="00BC2B07"/>
    <w:rsid w:val="00BC31B5"/>
    <w:rsid w:val="00C95C88"/>
    <w:rsid w:val="00D0239A"/>
    <w:rsid w:val="00D13F2A"/>
    <w:rsid w:val="00D26057"/>
    <w:rsid w:val="00D70563"/>
    <w:rsid w:val="00D75836"/>
    <w:rsid w:val="00DA1056"/>
    <w:rsid w:val="00DD6E5C"/>
    <w:rsid w:val="00E3275D"/>
    <w:rsid w:val="00E62D4E"/>
    <w:rsid w:val="00E64984"/>
    <w:rsid w:val="00E77564"/>
    <w:rsid w:val="00EB4340"/>
    <w:rsid w:val="00EE0649"/>
    <w:rsid w:val="00F435C5"/>
    <w:rsid w:val="00FB2D16"/>
  </w:rsids>
  <m:mathPr>
    <m:mathFont m:val="华文细黑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  <w:style w:type="table" w:styleId="TableGrid">
    <w:name w:val="Table Grid"/>
    <w:basedOn w:val="TableNormal"/>
    <w:rsid w:val="00917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C7F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styleId="Hyperlink">
    <w:name w:val="Hyperlink"/>
    <w:basedOn w:val="DefaultParagraphFont"/>
    <w:unhideWhenUsed/>
    <w:rsid w:val="00B74887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02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0</TotalTime>
  <Pages>2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2</cp:revision>
  <cp:lastPrinted>2016-04-12T02:50:00Z</cp:lastPrinted>
  <dcterms:created xsi:type="dcterms:W3CDTF">2016-06-11T11:49:00Z</dcterms:created>
  <dcterms:modified xsi:type="dcterms:W3CDTF">2016-06-11T11:49:00Z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