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21152" w:rsidRDefault="00BC2B3D" w:rsidP="00721152">
      <w:r>
        <w:rPr>
          <w:noProof/>
          <w:lang w:eastAsia="ko-K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9" o:spid="_x0000_s1026" type="#_x0000_t202" style="position:absolute;left:0;text-align:left;margin-left:-45pt;margin-top:-19.7pt;width:270pt;height:351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" stroked="f">
            <v:textbox>
              <w:txbxContent>
                <w:p w:rsidR="004B48F4" w:rsidRPr="004B48F4" w:rsidRDefault="004B48F4" w:rsidP="004B48F4">
                  <w:pPr>
                    <w:jc w:val="left"/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</w:pP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Pastikanlah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engkau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berdoa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dengan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sungguh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–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sungguh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setiap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hari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, agar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iblis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tidak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proofErr w:type="gram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akan</w:t>
                  </w:r>
                  <w:proofErr w:type="spellEnd"/>
                  <w:proofErr w:type="gram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menjatuhkanmu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kedalam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dosa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,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roh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–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roh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jahat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itu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nyata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dan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roh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–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roh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jahat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itu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akan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berusaha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untuk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membawamu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kedalam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neraka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bersama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mereka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.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Ada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kuasa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di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dalam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proofErr w:type="gram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nama</w:t>
                  </w:r>
                  <w:proofErr w:type="spellEnd"/>
                  <w:proofErr w:type="gram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Yesus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,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jadi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kamu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dapat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mengusir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roh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–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roh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jahat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itu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dalam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nama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Yesus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,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pastikanlah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kamu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hidup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dalam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kebenaran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di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dalam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Roh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Kudus</w:t>
                  </w:r>
                </w:p>
                <w:p w:rsidR="004B48F4" w:rsidRPr="004B48F4" w:rsidRDefault="004B48F4" w:rsidP="004B48F4">
                  <w:pPr>
                    <w:jc w:val="left"/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</w:pP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Tidak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ada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tuhan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-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tuhan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yang lain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selain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satu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–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satunya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Tuhan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yang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menciptakan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alam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semesta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,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semua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yang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mengaku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–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mengaku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tuhan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adalah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hamba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-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hamba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iblis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,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dimana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iblis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berusaha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mengecoh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manusia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agar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menyembah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iblis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.</w:t>
                  </w:r>
                </w:p>
                <w:p w:rsidR="004B48F4" w:rsidRPr="004B48F4" w:rsidRDefault="004B48F4" w:rsidP="004B48F4">
                  <w:pPr>
                    <w:jc w:val="left"/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</w:pP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Kalau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kamu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mencari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Tuhan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setiap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hari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,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dengan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berpuasa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dan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berdoa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meminta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kepada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Tuhan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untuk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menyelamatkanmu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,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kamu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proofErr w:type="gram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akan</w:t>
                  </w:r>
                  <w:proofErr w:type="spellEnd"/>
                  <w:proofErr w:type="gram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bertemu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dengan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Tuhan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! </w:t>
                  </w:r>
                  <w:proofErr w:type="spellStart"/>
                  <w:proofErr w:type="gram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Berbicaralah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kepada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Roh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Kudus yang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ada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di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bumi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dan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datanglah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kepada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Dia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dengan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kerendahan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hati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.</w:t>
                  </w:r>
                  <w:proofErr w:type="gramEnd"/>
                </w:p>
                <w:p w:rsidR="004B48F4" w:rsidRPr="004B48F4" w:rsidRDefault="004B48F4" w:rsidP="004B48F4">
                  <w:pPr>
                    <w:spacing w:before="0"/>
                    <w:jc w:val="left"/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ab/>
                    <w:t xml:space="preserve">    </w:t>
                  </w:r>
                  <w:hyperlink r:id="rId6" w:history="1">
                    <w:r w:rsidRPr="004B48F4">
                      <w:rPr>
                        <w:rStyle w:val="Hyperlink"/>
                        <w:rFonts w:ascii="Times New Roman" w:hAnsi="Times New Roman"/>
                        <w:color w:val="auto"/>
                        <w:sz w:val="24"/>
                        <w:szCs w:val="32"/>
                      </w:rPr>
                      <w:t>www.</w:t>
                    </w:r>
                    <w:r w:rsidRPr="004B48F4">
                      <w:rPr>
                        <w:rStyle w:val="Hyperlink"/>
                        <w:rFonts w:ascii="Times New Roman" w:hAnsi="Times New Roman"/>
                        <w:color w:val="auto"/>
                        <w:sz w:val="24"/>
                        <w:szCs w:val="32"/>
                      </w:rPr>
                      <w:t>A</w:t>
                    </w:r>
                    <w:r w:rsidRPr="004B48F4">
                      <w:rPr>
                        <w:rStyle w:val="Hyperlink"/>
                        <w:rFonts w:ascii="Times New Roman" w:hAnsi="Times New Roman"/>
                        <w:color w:val="auto"/>
                        <w:sz w:val="24"/>
                        <w:szCs w:val="32"/>
                      </w:rPr>
                      <w:t>rmyofJesus.com</w:t>
                    </w:r>
                  </w:hyperlink>
                </w:p>
                <w:p w:rsidR="004B48F4" w:rsidRPr="004B48F4" w:rsidRDefault="004B48F4" w:rsidP="004B48F4">
                  <w:pPr>
                    <w:spacing w:before="0"/>
                    <w:jc w:val="left"/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ab/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Youtube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channel search “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genoark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“</w:t>
                  </w:r>
                </w:p>
                <w:p w:rsidR="003A2A5B" w:rsidRPr="004B48F4" w:rsidRDefault="003A2A5B" w:rsidP="004B48F4">
                  <w:pPr>
                    <w:jc w:val="left"/>
                    <w:rPr>
                      <w:color w:val="auto"/>
                    </w:rPr>
                  </w:pPr>
                </w:p>
              </w:txbxContent>
            </v:textbox>
          </v:shape>
        </w:pict>
      </w:r>
      <w:r w:rsidR="00050A12">
        <w:rPr>
          <w:noProof/>
        </w:rPr>
        <w:drawing>
          <wp:anchor distT="0" distB="0" distL="114300" distR="114300" simplePos="0" relativeHeight="251654143" behindDoc="1" locked="0" layoutInCell="0" allowOverlap="1">
            <wp:simplePos x="0" y="0"/>
            <wp:positionH relativeFrom="page">
              <wp:posOffset>4114800</wp:posOffset>
            </wp:positionH>
            <wp:positionV relativeFrom="page">
              <wp:posOffset>516890</wp:posOffset>
            </wp:positionV>
            <wp:extent cx="2971800" cy="4178300"/>
            <wp:effectExtent l="25400" t="0" r="0" b="0"/>
            <wp:wrapNone/>
            <wp:docPr id="8" name="Picture 3" descr="Blue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e fra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6AB4" w:rsidRDefault="004B48F4" w:rsidP="00721152">
      <w:pPr>
        <w:ind w:left="-990" w:firstLine="990"/>
      </w:pPr>
      <w:bookmarkStart w:id="0" w:name="_GoBack"/>
      <w:bookmarkEnd w:id="0"/>
      <w:r>
        <w:rPr>
          <w:noProof/>
          <w:lang w:eastAsia="ko-KR"/>
        </w:rPr>
        <w:pict>
          <v:shape id="Text Box 12" o:spid="_x0000_s1028" type="#_x0000_t202" style="position:absolute;left:0;text-align:left;margin-left:279.5pt;margin-top:439.9pt;width:178.95pt;height:233.85pt;z-index:25166540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" stroked="f">
            <v:textbox style="mso-next-textbox:#Text Box 12">
              <w:txbxContent>
                <w:p w:rsidR="004B48F4" w:rsidRPr="004B48F4" w:rsidRDefault="004B48F4" w:rsidP="004B48F4">
                  <w:pPr>
                    <w:rPr>
                      <w:rFonts w:ascii="Times New Roman" w:hAnsi="Times New Roman"/>
                      <w:sz w:val="96"/>
                      <w:szCs w:val="72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96"/>
                      <w:szCs w:val="32"/>
                    </w:rPr>
                    <w:t>Bacalah</w:t>
                  </w:r>
                  <w:proofErr w:type="spellEnd"/>
                  <w:r>
                    <w:rPr>
                      <w:rFonts w:ascii="Times New Roman" w:hAnsi="Times New Roman"/>
                      <w:sz w:val="96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96"/>
                      <w:szCs w:val="32"/>
                    </w:rPr>
                    <w:t>Alkitab</w:t>
                  </w:r>
                  <w:proofErr w:type="spellEnd"/>
                  <w:r>
                    <w:rPr>
                      <w:rFonts w:ascii="Times New Roman" w:hAnsi="Times New Roman"/>
                      <w:sz w:val="96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96"/>
                      <w:szCs w:val="32"/>
                    </w:rPr>
                    <w:t>Setiap</w:t>
                  </w:r>
                  <w:proofErr w:type="spellEnd"/>
                  <w:r>
                    <w:rPr>
                      <w:rFonts w:ascii="Times New Roman" w:hAnsi="Times New Roman"/>
                      <w:sz w:val="96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96"/>
                      <w:szCs w:val="32"/>
                    </w:rPr>
                    <w:t>H</w:t>
                  </w:r>
                  <w:r w:rsidRPr="004B48F4">
                    <w:rPr>
                      <w:rFonts w:ascii="Times New Roman" w:hAnsi="Times New Roman"/>
                      <w:sz w:val="96"/>
                      <w:szCs w:val="32"/>
                    </w:rPr>
                    <w:t>ari</w:t>
                  </w:r>
                  <w:proofErr w:type="spellEnd"/>
                </w:p>
                <w:p w:rsidR="003A2A5B" w:rsidRPr="004B48F4" w:rsidRDefault="003A2A5B" w:rsidP="004B48F4">
                  <w:pPr>
                    <w:rPr>
                      <w:szCs w:val="72"/>
                    </w:rPr>
                  </w:pPr>
                </w:p>
              </w:txbxContent>
            </v:textbox>
          </v:shape>
        </w:pict>
      </w:r>
      <w:r w:rsidR="00BC2B3D">
        <w:rPr>
          <w:noProof/>
          <w:lang w:eastAsia="ko-KR"/>
        </w:rPr>
        <w:pict>
          <v:shape id="_x0000_s1027" type="#_x0000_t202" style="position:absolute;left:0;text-align:left;margin-left:-45pt;margin-top:384.2pt;width:270pt;height:351pt;z-index:25166745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" stroked="f">
            <v:textbox style="mso-next-textbox:#_x0000_s1027">
              <w:txbxContent>
                <w:p w:rsidR="004B48F4" w:rsidRPr="004B48F4" w:rsidRDefault="004B48F4" w:rsidP="004B48F4">
                  <w:pPr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</w:pP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Pastikanlah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engkau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berdoa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dengan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sungguh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–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sungguh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setiap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hari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, agar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iblis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tidak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proofErr w:type="gram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akan</w:t>
                  </w:r>
                  <w:proofErr w:type="spellEnd"/>
                  <w:proofErr w:type="gram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menjatuhkanmu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kedalam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dosa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,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roh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–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roh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jahat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itu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nyata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dan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roh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–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roh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jahat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itu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akan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berusaha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untuk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membawamu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kedalam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neraka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bersama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mereka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.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Ada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kuasa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di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dalam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proofErr w:type="gram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nama</w:t>
                  </w:r>
                  <w:proofErr w:type="spellEnd"/>
                  <w:proofErr w:type="gram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Yesus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,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jadi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kamu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dapat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mengusir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roh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–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roh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jahat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itu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dalam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nama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Yesus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,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pastikanlah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kamu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hidup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dalam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kebenaran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di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dalam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Roh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Kudus</w:t>
                  </w:r>
                </w:p>
                <w:p w:rsidR="004B48F4" w:rsidRPr="004B48F4" w:rsidRDefault="004B48F4" w:rsidP="004B48F4">
                  <w:pPr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</w:pP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Tidak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ada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tuhan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-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tuhan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yang lain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selain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satu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–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satunya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Tuhan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yang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menciptakan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alam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semesta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,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semua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yang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mengaku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–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mengaku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tuhan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adalah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hamba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-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hamba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iblis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,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dimana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iblis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berusaha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mengecoh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manusia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agar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menyembah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iblis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.</w:t>
                  </w:r>
                </w:p>
                <w:p w:rsidR="004B48F4" w:rsidRDefault="004B48F4" w:rsidP="004B48F4">
                  <w:pPr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</w:pP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Kalau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kamu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mencari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Tuhan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setiap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hari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,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dengan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berpuasa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dan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berdoa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meminta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kepada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Tuhan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untuk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menyelamatkanmu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,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kamu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proofErr w:type="gram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akan</w:t>
                  </w:r>
                  <w:proofErr w:type="spellEnd"/>
                  <w:proofErr w:type="gram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bertemu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dengan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Tuhan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! </w:t>
                  </w:r>
                  <w:proofErr w:type="spellStart"/>
                  <w:proofErr w:type="gram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Berbicaralah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kepada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Roh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Kudus yang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ada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di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bumi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dan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datanglah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kepada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Dia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dengan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kerendahan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hati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.</w:t>
                  </w:r>
                  <w:proofErr w:type="gramEnd"/>
                </w:p>
                <w:p w:rsidR="004B48F4" w:rsidRPr="004B48F4" w:rsidRDefault="004B48F4" w:rsidP="004B48F4">
                  <w:pPr>
                    <w:spacing w:before="0"/>
                    <w:jc w:val="left"/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</w:rPr>
                    <w:t xml:space="preserve">                     </w:t>
                  </w:r>
                  <w:hyperlink r:id="rId8" w:history="1">
                    <w:r w:rsidRPr="004B48F4">
                      <w:rPr>
                        <w:rStyle w:val="Hyperlink"/>
                        <w:rFonts w:ascii="Times New Roman" w:hAnsi="Times New Roman"/>
                        <w:color w:val="auto"/>
                        <w:sz w:val="24"/>
                        <w:szCs w:val="32"/>
                      </w:rPr>
                      <w:t>www.ArmyofJesus.com</w:t>
                    </w:r>
                  </w:hyperlink>
                </w:p>
                <w:p w:rsidR="004B48F4" w:rsidRPr="004B48F4" w:rsidRDefault="004B48F4" w:rsidP="004B48F4">
                  <w:pPr>
                    <w:spacing w:before="0"/>
                    <w:jc w:val="left"/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ab/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Youtube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channel search “</w:t>
                  </w:r>
                  <w:proofErr w:type="spellStart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>genoark</w:t>
                  </w:r>
                  <w:proofErr w:type="spellEnd"/>
                  <w:r w:rsidRPr="004B48F4"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  <w:t xml:space="preserve"> “</w:t>
                  </w:r>
                </w:p>
                <w:p w:rsidR="004B48F4" w:rsidRPr="004B48F4" w:rsidRDefault="004B48F4" w:rsidP="004B48F4">
                  <w:pPr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32"/>
                    </w:rPr>
                  </w:pPr>
                </w:p>
                <w:p w:rsidR="003A2A5B" w:rsidRPr="004B48F4" w:rsidRDefault="003A2A5B" w:rsidP="004B48F4">
                  <w:pPr>
                    <w:jc w:val="both"/>
                  </w:pPr>
                </w:p>
              </w:txbxContent>
            </v:textbox>
          </v:shape>
        </w:pict>
      </w:r>
      <w:r w:rsidR="00050A12">
        <w:rPr>
          <w:noProof/>
        </w:rPr>
        <w:drawing>
          <wp:anchor distT="0" distB="0" distL="114300" distR="114300" simplePos="0" relativeHeight="251652093" behindDoc="1" locked="0" layoutInCell="0" allowOverlap="1">
            <wp:simplePos x="0" y="0"/>
            <wp:positionH relativeFrom="page">
              <wp:posOffset>4114800</wp:posOffset>
            </wp:positionH>
            <wp:positionV relativeFrom="page">
              <wp:posOffset>5888990</wp:posOffset>
            </wp:positionV>
            <wp:extent cx="2971800" cy="4178300"/>
            <wp:effectExtent l="25400" t="0" r="0" b="0"/>
            <wp:wrapNone/>
            <wp:docPr id="13" name="Picture 2" descr="Blue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fra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2B3D">
        <w:rPr>
          <w:noProof/>
          <w:lang w:eastAsia="ko-KR"/>
        </w:rPr>
        <w:pict>
          <v:shape id="Text Box 10" o:spid="_x0000_s1029" type="#_x0000_t202" style="position:absolute;left:0;text-align:left;margin-left:276.25pt;margin-top:10.7pt;width:185.45pt;height:234pt;z-index:25166336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" stroked="f">
            <v:textbox style="mso-next-textbox:#Text Box 10">
              <w:txbxContent>
                <w:p w:rsidR="003A2A5B" w:rsidRPr="004B48F4" w:rsidRDefault="004B48F4" w:rsidP="004B48F4">
                  <w:pPr>
                    <w:rPr>
                      <w:rFonts w:ascii="Times New Roman" w:hAnsi="Times New Roman"/>
                      <w:sz w:val="96"/>
                      <w:szCs w:val="72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96"/>
                      <w:szCs w:val="32"/>
                    </w:rPr>
                    <w:t>Bacalah</w:t>
                  </w:r>
                  <w:proofErr w:type="spellEnd"/>
                  <w:r>
                    <w:rPr>
                      <w:rFonts w:ascii="Times New Roman" w:hAnsi="Times New Roman"/>
                      <w:sz w:val="96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96"/>
                      <w:szCs w:val="32"/>
                    </w:rPr>
                    <w:t>Alkitab</w:t>
                  </w:r>
                  <w:proofErr w:type="spellEnd"/>
                  <w:r>
                    <w:rPr>
                      <w:rFonts w:ascii="Times New Roman" w:hAnsi="Times New Roman"/>
                      <w:sz w:val="96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96"/>
                      <w:szCs w:val="32"/>
                    </w:rPr>
                    <w:t>Setiap</w:t>
                  </w:r>
                  <w:proofErr w:type="spellEnd"/>
                  <w:r>
                    <w:rPr>
                      <w:rFonts w:ascii="Times New Roman" w:hAnsi="Times New Roman"/>
                      <w:sz w:val="96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96"/>
                      <w:szCs w:val="32"/>
                    </w:rPr>
                    <w:t>H</w:t>
                  </w:r>
                  <w:r w:rsidRPr="004B48F4">
                    <w:rPr>
                      <w:rFonts w:ascii="Times New Roman" w:hAnsi="Times New Roman"/>
                      <w:sz w:val="96"/>
                      <w:szCs w:val="32"/>
                    </w:rPr>
                    <w:t>ari</w:t>
                  </w:r>
                  <w:proofErr w:type="spellEnd"/>
                </w:p>
              </w:txbxContent>
            </v:textbox>
          </v:shape>
        </w:pict>
      </w:r>
    </w:p>
    <w:sectPr w:rsidR="00216AB4" w:rsidSect="00050A12">
      <w:pgSz w:w="11894" w:h="16834"/>
      <w:pgMar w:top="994" w:right="806" w:bottom="806" w:left="1440" w:gutter="0"/>
      <w:docGrid w:linePitch="36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바탕">
    <w:charset w:val="4F"/>
    <w:family w:val="auto"/>
    <w:pitch w:val="variable"/>
    <w:sig w:usb0="00000001" w:usb1="00000000" w:usb2="01002406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704"/>
  <w:doNotTrackMoves/>
  <w:defaultTabStop w:val="720"/>
  <w:noPunctuationKerning/>
  <w:characterSpacingControl w:val="doNotCompress"/>
  <w:compat>
    <w:useFELayout/>
  </w:compat>
  <w:rsids>
    <w:rsidRoot w:val="00EB4340"/>
    <w:rsid w:val="0002062F"/>
    <w:rsid w:val="00050A12"/>
    <w:rsid w:val="00056E1E"/>
    <w:rsid w:val="000E1E9F"/>
    <w:rsid w:val="00132AA2"/>
    <w:rsid w:val="00162E97"/>
    <w:rsid w:val="00175701"/>
    <w:rsid w:val="00195A5E"/>
    <w:rsid w:val="001E16AA"/>
    <w:rsid w:val="001E2042"/>
    <w:rsid w:val="00203FCE"/>
    <w:rsid w:val="00216AB4"/>
    <w:rsid w:val="002B5231"/>
    <w:rsid w:val="00323065"/>
    <w:rsid w:val="00326102"/>
    <w:rsid w:val="003A2A5B"/>
    <w:rsid w:val="003E3C7F"/>
    <w:rsid w:val="0042436B"/>
    <w:rsid w:val="004B3B8F"/>
    <w:rsid w:val="004B48F4"/>
    <w:rsid w:val="004E1C47"/>
    <w:rsid w:val="005454CE"/>
    <w:rsid w:val="0055264D"/>
    <w:rsid w:val="0059436C"/>
    <w:rsid w:val="005E004A"/>
    <w:rsid w:val="005E6866"/>
    <w:rsid w:val="00696A19"/>
    <w:rsid w:val="00701D9B"/>
    <w:rsid w:val="00721152"/>
    <w:rsid w:val="0073730B"/>
    <w:rsid w:val="00743B92"/>
    <w:rsid w:val="00747A97"/>
    <w:rsid w:val="00763FD6"/>
    <w:rsid w:val="00785201"/>
    <w:rsid w:val="007853E7"/>
    <w:rsid w:val="007C08BD"/>
    <w:rsid w:val="007D5AA9"/>
    <w:rsid w:val="007E026F"/>
    <w:rsid w:val="0080567F"/>
    <w:rsid w:val="008523DD"/>
    <w:rsid w:val="009150D8"/>
    <w:rsid w:val="009756A5"/>
    <w:rsid w:val="009E6CE0"/>
    <w:rsid w:val="009F29BA"/>
    <w:rsid w:val="00A511CF"/>
    <w:rsid w:val="00A95381"/>
    <w:rsid w:val="00AA47C1"/>
    <w:rsid w:val="00AC6394"/>
    <w:rsid w:val="00B26096"/>
    <w:rsid w:val="00B74887"/>
    <w:rsid w:val="00BC2B3D"/>
    <w:rsid w:val="00BC31B5"/>
    <w:rsid w:val="00C95C88"/>
    <w:rsid w:val="00D0239A"/>
    <w:rsid w:val="00D45207"/>
    <w:rsid w:val="00D70563"/>
    <w:rsid w:val="00D75836"/>
    <w:rsid w:val="00DA1056"/>
    <w:rsid w:val="00DD6E5C"/>
    <w:rsid w:val="00E351F8"/>
    <w:rsid w:val="00E64984"/>
    <w:rsid w:val="00EB4340"/>
    <w:rsid w:val="00EE0649"/>
    <w:rsid w:val="00F12FE2"/>
    <w:rsid w:val="00F435C5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06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C7F"/>
    <w:pPr>
      <w:spacing w:before="180"/>
      <w:jc w:val="center"/>
    </w:pPr>
    <w:rPr>
      <w:rFonts w:asciiTheme="minorHAnsi" w:hAnsiTheme="minorHAnsi"/>
      <w:color w:val="365F91" w:themeColor="accent1" w:themeShade="BF"/>
      <w:sz w:val="18"/>
      <w:szCs w:val="22"/>
    </w:rPr>
  </w:style>
  <w:style w:type="paragraph" w:styleId="Heading1">
    <w:name w:val="heading 1"/>
    <w:basedOn w:val="Normal"/>
    <w:next w:val="Normal"/>
    <w:qFormat/>
    <w:rsid w:val="00BC31B5"/>
    <w:pPr>
      <w:spacing w:line="560" w:lineRule="exact"/>
      <w:outlineLvl w:val="0"/>
    </w:pPr>
    <w:rPr>
      <w:rFonts w:asciiTheme="majorHAnsi" w:hAnsiTheme="majorHAnsi"/>
      <w:caps/>
      <w:sz w:val="60"/>
      <w:szCs w:val="60"/>
    </w:rPr>
  </w:style>
  <w:style w:type="paragraph" w:styleId="Heading2">
    <w:name w:val="heading 2"/>
    <w:basedOn w:val="Normal"/>
    <w:next w:val="Normal"/>
    <w:qFormat/>
    <w:rsid w:val="00701D9B"/>
    <w:pPr>
      <w:spacing w:before="360" w:line="280" w:lineRule="exact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rsid w:val="00701D9B"/>
    <w:pPr>
      <w:spacing w:before="0"/>
      <w:outlineLvl w:val="2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Address">
    <w:name w:val="Address"/>
    <w:basedOn w:val="Normal"/>
    <w:link w:val="AddressChar"/>
    <w:qFormat/>
    <w:rsid w:val="0059436C"/>
    <w:rPr>
      <w:i/>
    </w:rPr>
  </w:style>
  <w:style w:type="paragraph" w:customStyle="1" w:styleId="CompanyName">
    <w:name w:val="Company Name"/>
    <w:basedOn w:val="Normal"/>
    <w:qFormat/>
    <w:rsid w:val="003E3C7F"/>
    <w:pPr>
      <w:spacing w:before="0"/>
    </w:pPr>
    <w:rPr>
      <w:rFonts w:asciiTheme="majorHAnsi" w:hAnsiTheme="majorHAnsi"/>
      <w:caps/>
      <w:szCs w:val="18"/>
    </w:rPr>
  </w:style>
  <w:style w:type="paragraph" w:styleId="BalloonText">
    <w:name w:val="Balloon Text"/>
    <w:basedOn w:val="Normal"/>
    <w:semiHidden/>
    <w:rsid w:val="0059436C"/>
    <w:rPr>
      <w:rFonts w:ascii="Tahoma" w:hAnsi="Tahoma" w:cs="Tahoma"/>
      <w:sz w:val="16"/>
      <w:szCs w:val="16"/>
    </w:rPr>
  </w:style>
  <w:style w:type="character" w:customStyle="1" w:styleId="AddressChar">
    <w:name w:val="Address Char"/>
    <w:basedOn w:val="DefaultParagraphFont"/>
    <w:link w:val="Address"/>
    <w:rsid w:val="00D75836"/>
    <w:rPr>
      <w:rFonts w:ascii="Garamond" w:hAnsi="Garamond"/>
      <w:i/>
      <w:color w:val="073A77"/>
      <w:sz w:val="18"/>
      <w:szCs w:val="22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BC31B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74887"/>
    <w:rPr>
      <w:color w:val="0000FF" w:themeColor="hyperlink"/>
      <w:u w:val="single"/>
    </w:rPr>
  </w:style>
  <w:style w:type="character" w:customStyle="1" w:styleId="content">
    <w:name w:val="content"/>
    <w:basedOn w:val="DefaultParagraphFont"/>
    <w:rsid w:val="0002062F"/>
  </w:style>
  <w:style w:type="character" w:styleId="FollowedHyperlink">
    <w:name w:val="FollowedHyperlink"/>
    <w:basedOn w:val="DefaultParagraphFont"/>
    <w:semiHidden/>
    <w:unhideWhenUsed/>
    <w:rsid w:val="004B48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C7F"/>
    <w:pPr>
      <w:spacing w:before="180"/>
      <w:jc w:val="center"/>
    </w:pPr>
    <w:rPr>
      <w:rFonts w:asciiTheme="minorHAnsi" w:hAnsiTheme="minorHAnsi"/>
      <w:color w:val="365F91" w:themeColor="accent1" w:themeShade="BF"/>
      <w:sz w:val="18"/>
      <w:szCs w:val="22"/>
    </w:rPr>
  </w:style>
  <w:style w:type="paragraph" w:styleId="Heading1">
    <w:name w:val="heading 1"/>
    <w:basedOn w:val="Normal"/>
    <w:next w:val="Normal"/>
    <w:qFormat/>
    <w:rsid w:val="00BC31B5"/>
    <w:pPr>
      <w:spacing w:line="560" w:lineRule="exact"/>
      <w:outlineLvl w:val="0"/>
    </w:pPr>
    <w:rPr>
      <w:rFonts w:asciiTheme="majorHAnsi" w:hAnsiTheme="majorHAnsi"/>
      <w:caps/>
      <w:sz w:val="60"/>
      <w:szCs w:val="60"/>
    </w:rPr>
  </w:style>
  <w:style w:type="paragraph" w:styleId="Heading2">
    <w:name w:val="heading 2"/>
    <w:basedOn w:val="Normal"/>
    <w:next w:val="Normal"/>
    <w:qFormat/>
    <w:rsid w:val="00701D9B"/>
    <w:pPr>
      <w:spacing w:before="360" w:line="280" w:lineRule="exact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rsid w:val="00701D9B"/>
    <w:pPr>
      <w:spacing w:before="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link w:val="AddressChar"/>
    <w:qFormat/>
    <w:rsid w:val="0059436C"/>
    <w:rPr>
      <w:i/>
    </w:rPr>
  </w:style>
  <w:style w:type="paragraph" w:customStyle="1" w:styleId="CompanyName">
    <w:name w:val="Company Name"/>
    <w:basedOn w:val="Normal"/>
    <w:qFormat/>
    <w:rsid w:val="003E3C7F"/>
    <w:pPr>
      <w:spacing w:before="0"/>
    </w:pPr>
    <w:rPr>
      <w:rFonts w:asciiTheme="majorHAnsi" w:hAnsiTheme="majorHAnsi"/>
      <w:caps/>
      <w:szCs w:val="18"/>
    </w:rPr>
  </w:style>
  <w:style w:type="paragraph" w:styleId="BalloonText">
    <w:name w:val="Balloon Text"/>
    <w:basedOn w:val="Normal"/>
    <w:semiHidden/>
    <w:rsid w:val="0059436C"/>
    <w:rPr>
      <w:rFonts w:ascii="Tahoma" w:hAnsi="Tahoma" w:cs="Tahoma"/>
      <w:sz w:val="16"/>
      <w:szCs w:val="16"/>
    </w:rPr>
  </w:style>
  <w:style w:type="character" w:customStyle="1" w:styleId="AddressChar">
    <w:name w:val="Address Char"/>
    <w:basedOn w:val="DefaultParagraphFont"/>
    <w:link w:val="Address"/>
    <w:rsid w:val="00D75836"/>
    <w:rPr>
      <w:rFonts w:ascii="Garamond" w:hAnsi="Garamond"/>
      <w:i/>
      <w:color w:val="073A77"/>
      <w:sz w:val="18"/>
      <w:szCs w:val="22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BC31B5"/>
    <w:rPr>
      <w:color w:val="808080"/>
    </w:rPr>
  </w:style>
  <w:style w:type="character" w:styleId="Hyperlink">
    <w:name w:val="Hyperlink"/>
    <w:basedOn w:val="DefaultParagraphFont"/>
    <w:unhideWhenUsed/>
    <w:rsid w:val="00B74887"/>
    <w:rPr>
      <w:color w:val="0000FF" w:themeColor="hyperlink"/>
      <w:u w:val="single"/>
    </w:rPr>
  </w:style>
  <w:style w:type="character" w:customStyle="1" w:styleId="content">
    <w:name w:val="content"/>
    <w:basedOn w:val="DefaultParagraphFont"/>
    <w:rsid w:val="00020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95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0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0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61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rmyofJesus.com" TargetMode="External"/><Relationship Id="rId7" Type="http://schemas.openxmlformats.org/officeDocument/2006/relationships/image" Target="media/image1.emf"/><Relationship Id="rId8" Type="http://schemas.openxmlformats.org/officeDocument/2006/relationships/hyperlink" Target="http://www.ArmyofJesus.com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oark\Downloads\TS1028058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yer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\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B6E47E-3C1D-4618-8410-84D5F0CD75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\Users\genoark\Downloads\TS102805824.dotx</Template>
  <TotalTime>1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flyer (4-up)</vt:lpstr>
    </vt:vector>
  </TitlesOfParts>
  <Manager>10am Sunday 2033 Sheridan Rd</Manager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flyer (4-up)</dc:title>
  <dc:creator>genoark</dc:creator>
  <cp:lastModifiedBy>Wenli Xu</cp:lastModifiedBy>
  <cp:revision>2</cp:revision>
  <cp:lastPrinted>2014-08-14T14:15:00Z</cp:lastPrinted>
  <dcterms:created xsi:type="dcterms:W3CDTF">2015-05-24T13:48:00Z</dcterms:created>
  <dcterms:modified xsi:type="dcterms:W3CDTF">2015-05-24T13:48:00Z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TC010219681033</vt:lpwstr>
  </property>
</Properties>
</file>