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6AB4" w:rsidRPr="00CF7612" w:rsidRDefault="00D90E10" w:rsidP="00043E45">
      <w:pPr>
        <w:ind w:left="-180"/>
        <w:jc w:val="both"/>
        <w:rPr>
          <w:rFonts w:ascii="Bookshelf Symbol 7" w:hAnsi="Bookshelf Symbol 7"/>
        </w:rPr>
      </w:pPr>
      <w:r>
        <w:rPr>
          <w:rFonts w:ascii="Bookshelf Symbol 7" w:hAnsi="Bookshelf Symbol 7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-27pt;margin-top:414pt;width:279pt;height:378pt;z-index:25167257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58 0 -58 21514 21600 21514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" stroked="f">
            <v:textbox style="mso-next-textbox:#_x0000_s1033">
              <w:txbxContent>
                <w:p w:rsidR="00D90E10" w:rsidRPr="0095602F" w:rsidRDefault="00D90E10" w:rsidP="00D90E10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jc w:val="left"/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</w:pPr>
                  <w:r w:rsidRPr="00E74241"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하나님은 살아계신 하나님으로서 이땅에서 인격적으로 만나실수 있습니다.</w:t>
                  </w:r>
                  <w:r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장난이나 거짓말이 아니고 저는 젊은 나이에 찾고 찾아서 만나고 천국과지옥, 예수님 을 체험하였습니다 그리하여 어떻게 만나는방법, 천국가는 길을 설명해 주고자 합니다.</w:t>
                  </w:r>
                  <w:r w:rsidRPr="00E74241"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성경책은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,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육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있다고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말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몸이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늙으면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몸에서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되있습니다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몸에서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창조주이신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하나님꼐서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당신이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행한대로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심판합니다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이세상에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만드셨고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마음에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양심의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만들어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써놓으셨습니다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무엇을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훔쳤거나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거짓말을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할때에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양심의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가책을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느끼고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나쁜짓을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하는것을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우리자신이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압니다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누구든지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거짓말하면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거짓말쟁이고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훔치면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도둑이고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마음으로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음란한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생각만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하여도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마음으로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간음한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자라서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불의한자로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평가합니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누구든지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부모님을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존경하지않고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창조주이신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않고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마음에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악을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품고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미워하거나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증오해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도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혼으로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살인자요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누구든지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지으면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법적으로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형벌을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되어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거룩한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나라에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들어갈수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없도록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되어있습니다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거룩하신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자이기때문에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있는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동행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할수없고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심판으로서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죄지은자를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법대로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심판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벌해야만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그렇나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그토록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사랑하셔서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자기의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죄없는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보내서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십자가에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못박아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피값으로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지옥행인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불쌍한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우리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죄인들을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용서하시고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그에게 대신 모든 권세를 다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주셨습</w:t>
                  </w:r>
                </w:p>
              </w:txbxContent>
            </v:textbox>
            <w10:wrap type="tight"/>
          </v:shape>
        </w:pict>
      </w:r>
      <w:r>
        <w:rPr>
          <w:rFonts w:ascii="Bookshelf Symbol 7" w:hAnsi="Bookshelf Symbol 7"/>
          <w:noProof/>
        </w:rPr>
        <w:pict>
          <v:shape id="_x0000_s1034" type="#_x0000_t202" style="position:absolute;left:0;text-align:left;margin-left:261pt;margin-top:414pt;width:270pt;height:342pt;z-index:25167360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-60 0 -60 21512 21600 21512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" stroked="f">
            <v:textbox style="mso-next-textbox:#_x0000_s1034">
              <w:txbxContent>
                <w:p w:rsidR="00D90E10" w:rsidRPr="00E74241" w:rsidRDefault="00D90E10" w:rsidP="00D90E10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jc w:val="left"/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6"/>
                    </w:rPr>
                  </w:pP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니다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오직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회개하고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주님과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함께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동행하기를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원하는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자들을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구원하</w:t>
                  </w:r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려하십니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 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</w:rPr>
                    <w:t>우리가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우리죄값을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치를수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너무많은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지었고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아무리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구제를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하여도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돈으로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사람을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구해도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아무리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올바르게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살으려고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노력해도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계속해서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짓는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죄성을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씻어버릴수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 </w:t>
                  </w:r>
                  <w:r>
                    <w:rPr>
                      <w:rFonts w:ascii="Helvetica" w:eastAsia="Apple SD 산돌고딕 Neo 일반체" w:hAnsi="Helvetica" w:cs="Helvetica" w:hint="eastAsia"/>
                      <w:color w:val="auto"/>
                      <w:sz w:val="20"/>
                      <w:szCs w:val="26"/>
                      <w:lang w:eastAsia="ko-KR"/>
                    </w:rPr>
                    <w:t xml:space="preserve"> 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말씀인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예수님께서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이땅에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오셔서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유혹을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이기고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우리모두를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구원하려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오셨습니다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천국에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들어가려면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1.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아들인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예수님께서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위하여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십자가에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못박혀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죽으시고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올바른자였기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때문에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부활시켜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오른팔에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앉혀놓았다는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것을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믿어야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시인해야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 </w:t>
                  </w:r>
                  <w:proofErr w:type="gramStart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2.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당신이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회개하시고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더이상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그렇게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않겠다고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다짐해야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죄가 없다고 생각되시면, 5분 10분동안 겸손히 성령님께 물어보시면서 옛 죄생각떠오르는 대로 회개하시면 됩니다.</w:t>
                  </w:r>
                  <w:proofErr w:type="gram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</w:t>
                  </w:r>
                  <w:proofErr w:type="gramStart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3.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증거로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침례를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죄로찌든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옛사람이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더이상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살아서는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안된다고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인정해야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4.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찾고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찾아서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달라고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성령세례를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하나님에게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직접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받으셔야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성령이 계시니 자꾸 말을 거시고 인도해달라고, 도와달라고 입으로 소리내서 말하고 기도하세요 어느순간에 정말 오십니다.  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(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참고로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저는</w:t>
                  </w:r>
                  <w:proofErr w:type="spellEnd"/>
                  <w:r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일주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일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에 하루씩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금식하면서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 셀폰끄고 그한달동안 술먹는친구들과 단절하고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구하여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받았습니다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. 성경 사도행전 2장을 읽으면서요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) </w:t>
                  </w:r>
                </w:p>
              </w:txbxContent>
            </v:textbox>
            <w10:wrap type="tight"/>
          </v:shape>
        </w:pict>
      </w:r>
      <w:r w:rsidR="00823072">
        <w:rPr>
          <w:rFonts w:ascii="Bookshelf Symbol 7" w:hAnsi="Bookshelf Symbol 7"/>
          <w:noProof/>
          <w:lang w:eastAsia="ko-KR"/>
        </w:rPr>
        <w:pict>
          <v:shape id="_x0000_s1029" type="#_x0000_t202" style="position:absolute;left:0;text-align:left;margin-left:-27pt;margin-top:-27pt;width:279pt;height:378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" stroked="f">
            <v:textbox style="mso-next-textbox:#_x0000_s1029">
              <w:txbxContent>
                <w:p w:rsidR="0095602F" w:rsidRPr="0095602F" w:rsidRDefault="0095602F" w:rsidP="0095602F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jc w:val="left"/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</w:pPr>
                  <w:r w:rsidRPr="00E74241"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하나님은 살아계신 하나님으로서 이땅에서 인격적으로 만나실수 있습니다.</w:t>
                  </w:r>
                  <w:r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장난이나 거짓말이 아니고 저는 젊은 나이에 찾고 찾아서 만나고 천국과지옥, 예수님 을 체험하였습니다 그리하여 어떻게 만나는방법, 천국가는 길을 설명해 주고자 합니다.</w:t>
                  </w:r>
                  <w:r w:rsidRPr="00E74241"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성경책은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,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육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혼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있다고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말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몸이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늙으면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몸에서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되있습니다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몸에서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떠나면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창조주이신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하나님꼐서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당신이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행한대로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심판합니다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이세상에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만드셨고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마음에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양심의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만들어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써놓으셨습니다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무엇을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훔쳤거나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거짓말을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할때에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양심의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가책을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느끼고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나쁜짓을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하는것을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우리자신이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압니다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누구든지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거짓말하면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거짓말쟁이고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훔치면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도둑이고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마음으로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음란한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생각만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하여도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마음으로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간음한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자라서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불의한자로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평가합니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누구든지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부모님을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존경하지않고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창조주이신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않고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마음에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악을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품고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미워하거나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증오해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도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혼으로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살인자요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누구든지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지으면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법적으로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형벌을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되어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영이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거룩한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나라에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들어갈수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없도록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되어있습니다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거룩하신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자이기때문에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있는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동행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할수없고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또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심판으로서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죄지은자를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법대로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심판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벌해야만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그렇나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하나님께서는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그토록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사랑하셔서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자기의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죄없는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보내서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십자가에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못박아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피값으로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지옥행인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불쌍한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우리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죄인들을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용서하시고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그에게 대신 모든 권세를 다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주셨습</w:t>
                  </w:r>
                </w:p>
              </w:txbxContent>
            </v:textbox>
          </v:shape>
        </w:pict>
      </w:r>
      <w:r w:rsidR="00823072">
        <w:rPr>
          <w:rFonts w:ascii="Bookshelf Symbol 7" w:hAnsi="Bookshelf Symbol 7"/>
          <w:noProof/>
          <w:lang w:eastAsia="ko-KR"/>
        </w:rPr>
        <w:pict>
          <v:shape id="Text Box 9" o:spid="_x0000_s1026" type="#_x0000_t202" style="position:absolute;left:0;text-align:left;margin-left:261pt;margin-top:-27pt;width:270pt;height:369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" stroked="f">
            <v:textbox style="mso-next-textbox:#Text Box 9">
              <w:txbxContent>
                <w:p w:rsidR="0095602F" w:rsidRPr="00E74241" w:rsidRDefault="0095602F" w:rsidP="00E74241">
                  <w:pPr>
                    <w:widowControl w:val="0"/>
                    <w:autoSpaceDE w:val="0"/>
                    <w:autoSpaceDN w:val="0"/>
                    <w:adjustRightInd w:val="0"/>
                    <w:spacing w:before="0" w:after="260"/>
                    <w:jc w:val="left"/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6"/>
                    </w:rPr>
                  </w:pP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니다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오직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회개하고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주님과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함께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동행하기를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원하는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자들을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구원하</w:t>
                  </w:r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려하십니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 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Times New Roman" w:cs="Apple SD 산돌고딕 Neo 일반체" w:hint="eastAsia"/>
                      <w:color w:val="auto"/>
                      <w:sz w:val="20"/>
                      <w:szCs w:val="24"/>
                    </w:rPr>
                    <w:t>우리가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우리죄값을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치를수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너무많은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지었고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아무리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구제를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하여도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돈으로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사람을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구해도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아무리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올바르게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살으려고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노력해도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계속해서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짓는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죄성을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씻어버릴수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없습니다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 </w:t>
                  </w:r>
                  <w:r>
                    <w:rPr>
                      <w:rFonts w:ascii="Helvetica" w:eastAsia="Apple SD 산돌고딕 Neo 일반체" w:hAnsi="Helvetica" w:cs="Helvetica" w:hint="eastAsia"/>
                      <w:color w:val="auto"/>
                      <w:sz w:val="20"/>
                      <w:szCs w:val="26"/>
                      <w:lang w:eastAsia="ko-KR"/>
                    </w:rPr>
                    <w:t xml:space="preserve"> 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말씀인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예수님께서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이땅에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오셔서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유혹을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이기고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,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우리모두를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구원하려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오셨습니다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천국에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들어가려면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1.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아들인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예수님께서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우리죄를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위하여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십자가에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못박혀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죽으시고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올바른자였기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때문에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부활시켜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오른팔에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앉혀놓았다는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것을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믿어야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시인해야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 </w:t>
                  </w:r>
                  <w:proofErr w:type="gramStart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2.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당신이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지은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모든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죄를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회개하시고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더이상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그렇게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살지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않겠다고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다짐해야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죄가 없다고 생각되시면, 5분 10분동안 겸손히 성령님께 물어보시면서 옛 죄생각떠오르는 대로 회개하시면 됩니다.</w:t>
                  </w:r>
                  <w:proofErr w:type="gram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</w:t>
                  </w:r>
                  <w:proofErr w:type="gramStart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3.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회개의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증거로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물로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침례를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나의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 w:rsidRPr="00E74241"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죄로찌든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옛사람이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더이상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살아서는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안된다고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인정해야</w:t>
                  </w:r>
                  <w:proofErr w:type="spellEnd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gramStart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4.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찾고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찾아서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성령님을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달라고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성령세례를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하나님에게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직접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받으셔야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합니다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.</w:t>
                  </w:r>
                  <w:proofErr w:type="gram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성령이 계시니 자꾸 말을 거시고 인도해달라고, 도와달라고 입으로 소리내서 말하고 기도하세요 어느순간에 정말 오십니다.  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>(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참고로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저는</w:t>
                  </w:r>
                  <w:proofErr w:type="spellEnd"/>
                  <w:r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일주</w:t>
                  </w:r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일</w:t>
                  </w:r>
                  <w:r>
                    <w:rPr>
                      <w:rFonts w:ascii="Apple SD 산돌고딕 Neo 일반체" w:eastAsia="Apple SD 산돌고딕 Neo 일반체" w:hAnsi="Apple SD 산돌고딕 Neo 일반체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에 하루씩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금식하면서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 xml:space="preserve">  셀폰끄고 그한달동안 술먹는친구들과 단절하고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구하여</w:t>
                  </w:r>
                  <w:proofErr w:type="spellEnd"/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E74241"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</w:rPr>
                    <w:t>받았습니다</w:t>
                  </w:r>
                  <w:proofErr w:type="spellEnd"/>
                  <w:r>
                    <w:rPr>
                      <w:rFonts w:ascii="Apple SD 산돌고딕 Neo 일반체" w:eastAsia="Apple SD 산돌고딕 Neo 일반체" w:hAnsi="Helvetica" w:cs="Apple SD 산돌고딕 Neo 일반체" w:hint="eastAsia"/>
                      <w:color w:val="auto"/>
                      <w:sz w:val="20"/>
                      <w:szCs w:val="24"/>
                      <w:lang w:eastAsia="ko-KR"/>
                    </w:rPr>
                    <w:t>. 성경 사도행전 2장을 읽으면서요</w:t>
                  </w:r>
                  <w:r w:rsidRPr="00E74241">
                    <w:rPr>
                      <w:rFonts w:ascii="Helvetica" w:eastAsia="Apple SD 산돌고딕 Neo 일반체" w:hAnsi="Helvetica" w:cs="Helvetica"/>
                      <w:color w:val="auto"/>
                      <w:sz w:val="20"/>
                      <w:szCs w:val="24"/>
                    </w:rPr>
                    <w:t xml:space="preserve">) </w:t>
                  </w:r>
                </w:p>
              </w:txbxContent>
            </v:textbox>
            <w10:wrap type="topAndBottom"/>
          </v:shape>
        </w:pict>
      </w:r>
    </w:p>
    <w:sectPr w:rsidR="00216AB4" w:rsidRPr="00CF7612" w:rsidSect="00A55889">
      <w:pgSz w:w="11894" w:h="16834"/>
      <w:pgMar w:top="994" w:right="806" w:bottom="806" w:left="907" w:gutter="0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SD 산돌고딕 Neo 일반체">
    <w:charset w:val="4F"/>
    <w:family w:val="auto"/>
    <w:pitch w:val="variable"/>
    <w:sig w:usb0="00000001" w:usb1="00000000" w:usb2="01002406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82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A41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BE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AA04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A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D08DD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E860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688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02E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407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4"/>
  <w:doNotTrackMoves/>
  <w:defaultTabStop w:val="720"/>
  <w:noPunctuationKerning/>
  <w:characterSpacingControl w:val="doNotCompress"/>
  <w:compat>
    <w:useFELayout/>
  </w:compat>
  <w:rsids>
    <w:rsidRoot w:val="00EB4340"/>
    <w:rsid w:val="00022968"/>
    <w:rsid w:val="00043E45"/>
    <w:rsid w:val="00045677"/>
    <w:rsid w:val="000524E5"/>
    <w:rsid w:val="00070DC9"/>
    <w:rsid w:val="000B19DF"/>
    <w:rsid w:val="000D28B0"/>
    <w:rsid w:val="000F7B32"/>
    <w:rsid w:val="001271C8"/>
    <w:rsid w:val="00156F98"/>
    <w:rsid w:val="00162E97"/>
    <w:rsid w:val="001756B5"/>
    <w:rsid w:val="00175701"/>
    <w:rsid w:val="00195A5E"/>
    <w:rsid w:val="001E2042"/>
    <w:rsid w:val="00216AB4"/>
    <w:rsid w:val="002B5231"/>
    <w:rsid w:val="002D45BB"/>
    <w:rsid w:val="0031252D"/>
    <w:rsid w:val="0031515F"/>
    <w:rsid w:val="003216E0"/>
    <w:rsid w:val="00323065"/>
    <w:rsid w:val="00326102"/>
    <w:rsid w:val="00327FD1"/>
    <w:rsid w:val="00335CDB"/>
    <w:rsid w:val="003734A1"/>
    <w:rsid w:val="00383906"/>
    <w:rsid w:val="003B17AF"/>
    <w:rsid w:val="003E3C7F"/>
    <w:rsid w:val="00401633"/>
    <w:rsid w:val="004040AA"/>
    <w:rsid w:val="00444233"/>
    <w:rsid w:val="00470DB7"/>
    <w:rsid w:val="004C0C6C"/>
    <w:rsid w:val="004E0EA3"/>
    <w:rsid w:val="004E1C47"/>
    <w:rsid w:val="0055746C"/>
    <w:rsid w:val="00575555"/>
    <w:rsid w:val="0059436C"/>
    <w:rsid w:val="005C7D98"/>
    <w:rsid w:val="005E6866"/>
    <w:rsid w:val="00632D2B"/>
    <w:rsid w:val="006653DF"/>
    <w:rsid w:val="006942AA"/>
    <w:rsid w:val="00696A9A"/>
    <w:rsid w:val="006B1B8B"/>
    <w:rsid w:val="006B5D48"/>
    <w:rsid w:val="006C1F8A"/>
    <w:rsid w:val="00701D9B"/>
    <w:rsid w:val="00721152"/>
    <w:rsid w:val="00743B92"/>
    <w:rsid w:val="00751E62"/>
    <w:rsid w:val="00763FD6"/>
    <w:rsid w:val="007C08BD"/>
    <w:rsid w:val="007E026F"/>
    <w:rsid w:val="00823072"/>
    <w:rsid w:val="008523DD"/>
    <w:rsid w:val="008556C3"/>
    <w:rsid w:val="008562C9"/>
    <w:rsid w:val="00867548"/>
    <w:rsid w:val="00884539"/>
    <w:rsid w:val="008935DA"/>
    <w:rsid w:val="00945209"/>
    <w:rsid w:val="0095602F"/>
    <w:rsid w:val="00956E42"/>
    <w:rsid w:val="009756A5"/>
    <w:rsid w:val="009D14CD"/>
    <w:rsid w:val="00A45E1D"/>
    <w:rsid w:val="00A511CF"/>
    <w:rsid w:val="00A5427F"/>
    <w:rsid w:val="00A55889"/>
    <w:rsid w:val="00AA47C1"/>
    <w:rsid w:val="00AA56B7"/>
    <w:rsid w:val="00AB779C"/>
    <w:rsid w:val="00AC35C2"/>
    <w:rsid w:val="00AD1918"/>
    <w:rsid w:val="00B61543"/>
    <w:rsid w:val="00B813EF"/>
    <w:rsid w:val="00BC31B5"/>
    <w:rsid w:val="00BE6588"/>
    <w:rsid w:val="00C07D43"/>
    <w:rsid w:val="00C23FCB"/>
    <w:rsid w:val="00C530C9"/>
    <w:rsid w:val="00C73E97"/>
    <w:rsid w:val="00C94E2C"/>
    <w:rsid w:val="00CA4166"/>
    <w:rsid w:val="00CA6212"/>
    <w:rsid w:val="00CF7612"/>
    <w:rsid w:val="00D00807"/>
    <w:rsid w:val="00D10AAF"/>
    <w:rsid w:val="00D2248E"/>
    <w:rsid w:val="00D45E4E"/>
    <w:rsid w:val="00D75836"/>
    <w:rsid w:val="00D90E10"/>
    <w:rsid w:val="00DA1056"/>
    <w:rsid w:val="00DD5281"/>
    <w:rsid w:val="00E1744D"/>
    <w:rsid w:val="00E275D5"/>
    <w:rsid w:val="00E47508"/>
    <w:rsid w:val="00E64984"/>
    <w:rsid w:val="00E74241"/>
    <w:rsid w:val="00EB01AE"/>
    <w:rsid w:val="00EB4340"/>
    <w:rsid w:val="00EC7B2B"/>
    <w:rsid w:val="00F105F9"/>
    <w:rsid w:val="00F139A5"/>
    <w:rsid w:val="00F223E8"/>
    <w:rsid w:val="00F435C5"/>
    <w:rsid w:val="00F839BC"/>
    <w:rsid w:val="00FD72E9"/>
  </w:rsids>
  <m:mathPr>
    <m:mathFont m:val="Apple SD 산돌고딕 Neo 일반체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Placeholder Text" w:uiPriority="99"/>
  </w:latentStyles>
  <w:style w:type="paragraph" w:default="1" w:styleId="Normal">
    <w:name w:val="Normal"/>
    <w:qFormat/>
    <w:rsid w:val="001756B5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link w:val="Heading2Char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link w:val="BalloonTextChar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customStyle="1" w:styleId="content">
    <w:name w:val="content"/>
    <w:basedOn w:val="DefaultParagraphFont"/>
    <w:rsid w:val="004040AA"/>
  </w:style>
  <w:style w:type="character" w:customStyle="1" w:styleId="apple-converted-space">
    <w:name w:val="apple-converted-space"/>
    <w:basedOn w:val="DefaultParagraphFont"/>
    <w:rsid w:val="004040AA"/>
  </w:style>
  <w:style w:type="character" w:customStyle="1" w:styleId="Heading1Char">
    <w:name w:val="Heading 1 Char"/>
    <w:basedOn w:val="DefaultParagraphFont"/>
    <w:link w:val="Heading1"/>
    <w:rsid w:val="00D90E10"/>
    <w:rPr>
      <w:rFonts w:asciiTheme="majorHAnsi" w:hAnsiTheme="majorHAnsi"/>
      <w:caps/>
      <w:color w:val="365F91" w:themeColor="accent1" w:themeShade="BF"/>
      <w:sz w:val="60"/>
      <w:szCs w:val="60"/>
    </w:rPr>
  </w:style>
  <w:style w:type="character" w:customStyle="1" w:styleId="Heading2Char">
    <w:name w:val="Heading 2 Char"/>
    <w:basedOn w:val="DefaultParagraphFont"/>
    <w:link w:val="Heading2"/>
    <w:rsid w:val="00D90E10"/>
    <w:rPr>
      <w:rFonts w:asciiTheme="minorHAnsi" w:hAnsiTheme="minorHAnsi"/>
      <w:color w:val="365F91" w:themeColor="accent1" w:themeShade="BF"/>
      <w:szCs w:val="22"/>
    </w:rPr>
  </w:style>
  <w:style w:type="character" w:customStyle="1" w:styleId="Heading3Char">
    <w:name w:val="Heading 3 Char"/>
    <w:basedOn w:val="DefaultParagraphFont"/>
    <w:link w:val="Heading3"/>
    <w:rsid w:val="00D90E10"/>
    <w:rPr>
      <w:rFonts w:asciiTheme="minorHAnsi" w:hAnsiTheme="minorHAnsi"/>
      <w:b/>
      <w:color w:val="365F91" w:themeColor="accent1" w:themeShade="BF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90E10"/>
    <w:rPr>
      <w:rFonts w:ascii="Tahoma" w:hAnsi="Tahoma" w:cs="Tahoma"/>
      <w:color w:val="365F91" w:themeColor="accent1" w:themeShade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6B5"/>
    <w:pPr>
      <w:spacing w:before="180"/>
      <w:jc w:val="center"/>
    </w:pPr>
    <w:rPr>
      <w:rFonts w:asciiTheme="minorHAnsi" w:hAnsiTheme="minorHAnsi"/>
      <w:color w:val="365F91" w:themeColor="accent1" w:themeShade="BF"/>
      <w:sz w:val="18"/>
      <w:szCs w:val="22"/>
    </w:rPr>
  </w:style>
  <w:style w:type="paragraph" w:styleId="Heading1">
    <w:name w:val="heading 1"/>
    <w:basedOn w:val="Normal"/>
    <w:next w:val="Normal"/>
    <w:qFormat/>
    <w:rsid w:val="00BC31B5"/>
    <w:pPr>
      <w:spacing w:line="560" w:lineRule="exact"/>
      <w:outlineLvl w:val="0"/>
    </w:pPr>
    <w:rPr>
      <w:rFonts w:asciiTheme="majorHAnsi" w:hAnsiTheme="majorHAnsi"/>
      <w:caps/>
      <w:sz w:val="60"/>
      <w:szCs w:val="60"/>
    </w:rPr>
  </w:style>
  <w:style w:type="paragraph" w:styleId="Heading2">
    <w:name w:val="heading 2"/>
    <w:basedOn w:val="Normal"/>
    <w:next w:val="Normal"/>
    <w:qFormat/>
    <w:rsid w:val="00701D9B"/>
    <w:pPr>
      <w:spacing w:before="360" w:line="280" w:lineRule="exac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701D9B"/>
    <w:pPr>
      <w:spacing w:befor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link w:val="AddressChar"/>
    <w:qFormat/>
    <w:rsid w:val="0059436C"/>
    <w:rPr>
      <w:i/>
    </w:rPr>
  </w:style>
  <w:style w:type="paragraph" w:customStyle="1" w:styleId="CompanyName">
    <w:name w:val="Company Name"/>
    <w:basedOn w:val="Normal"/>
    <w:qFormat/>
    <w:rsid w:val="003E3C7F"/>
    <w:pPr>
      <w:spacing w:before="0"/>
    </w:pPr>
    <w:rPr>
      <w:rFonts w:asciiTheme="majorHAnsi" w:hAnsiTheme="majorHAnsi"/>
      <w:caps/>
      <w:szCs w:val="18"/>
    </w:rPr>
  </w:style>
  <w:style w:type="paragraph" w:styleId="BalloonText">
    <w:name w:val="Balloon Text"/>
    <w:basedOn w:val="Normal"/>
    <w:semiHidden/>
    <w:rsid w:val="0059436C"/>
    <w:rPr>
      <w:rFonts w:ascii="Tahoma" w:hAnsi="Tahoma" w:cs="Tahoma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75836"/>
    <w:rPr>
      <w:rFonts w:ascii="Garamond" w:hAnsi="Garamond"/>
      <w:i/>
      <w:color w:val="073A77"/>
      <w:sz w:val="18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C31B5"/>
    <w:rPr>
      <w:color w:val="808080"/>
    </w:rPr>
  </w:style>
  <w:style w:type="character" w:customStyle="1" w:styleId="content">
    <w:name w:val="content"/>
    <w:basedOn w:val="DefaultParagraphFont"/>
    <w:rsid w:val="004040AA"/>
  </w:style>
  <w:style w:type="character" w:customStyle="1" w:styleId="apple-converted-space">
    <w:name w:val="apple-converted-space"/>
    <w:basedOn w:val="DefaultParagraphFont"/>
    <w:rsid w:val="0040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oark\Downloads\TS1028058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\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B6E47E-3C1D-4618-8410-84D5F0CD7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\Users\genoark\Downloads\TS102805824.dotx</Template>
  <TotalTime>26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(4-up)</vt:lpstr>
    </vt:vector>
  </TitlesOfParts>
  <Manager>10am Sunday 2033 Sheridan Rd</Manager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(4-up)</dc:title>
  <dc:creator>genoark</dc:creator>
  <cp:lastModifiedBy>Wenli Xu</cp:lastModifiedBy>
  <cp:revision>3</cp:revision>
  <cp:lastPrinted>2014-08-14T18:49:00Z</cp:lastPrinted>
  <dcterms:created xsi:type="dcterms:W3CDTF">2015-03-19T09:45:00Z</dcterms:created>
  <dcterms:modified xsi:type="dcterms:W3CDTF">2015-04-22T09:27:00Z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TC010219681033</vt:lpwstr>
  </property>
</Properties>
</file>