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emf" ContentType="image/x-emf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theme/theme1.xml" ContentType="application/vnd.openxmlformats-officedocument.theme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21152" w:rsidRDefault="00DE2353" w:rsidP="00721152">
      <w:r>
        <w:rPr>
          <w:noProof/>
          <w:lang w:eastAsia="ko-K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9" o:spid="_x0000_s1026" type="#_x0000_t202" style="position:absolute;left:0;text-align:left;margin-left:-45pt;margin-top:-19.7pt;width:270pt;height:361.7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" stroked="f">
            <v:textbox style="mso-next-textbox:#Text Box 9">
              <w:txbxContent>
                <w:p w:rsidR="00244F28" w:rsidRPr="00244F28" w:rsidRDefault="00244F28" w:rsidP="00D359E6">
                  <w:pPr>
                    <w:widowControl w:val="0"/>
                    <w:autoSpaceDE w:val="0"/>
                    <w:autoSpaceDN w:val="0"/>
                    <w:adjustRightInd w:val="0"/>
                    <w:spacing w:before="0" w:after="260"/>
                    <w:jc w:val="left"/>
                    <w:rPr>
                      <w:rFonts w:ascii="Apple SD 산돌고딕 Neo 일반체" w:eastAsia="Apple SD 산돌고딕 Neo 일반체" w:hAnsi="Apple SD 산돌고딕 Neo 일반체" w:cs="Apple SD 산돌고딕 Neo 일반체"/>
                      <w:color w:val="auto"/>
                      <w:sz w:val="20"/>
                      <w:szCs w:val="26"/>
                      <w:lang w:eastAsia="ko-KR"/>
                    </w:rPr>
                  </w:pP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5. 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나무처럼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자라야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합니다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. 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성경책을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읽고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, 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하나님의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말씀에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순종하며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, 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기도를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충만히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매일하시고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, 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여기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어디든지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계시는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성령님께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말을거시고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, 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성령님의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인도를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받고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음성을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들어야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합니다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>.</w:t>
                  </w:r>
                  <w:r w:rsidRPr="00244F28">
                    <w:rPr>
                      <w:rFonts w:ascii="Helvetica" w:hAnsi="Helvetica" w:cs="Helvetica"/>
                      <w:color w:val="auto"/>
                      <w:sz w:val="20"/>
                      <w:szCs w:val="24"/>
                    </w:rPr>
                    <w:t xml:space="preserve">6.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회개의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합당한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열매를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맺어야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하고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,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하나님께서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당신에게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주시는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사명을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감당하며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전도에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,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사람들을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사랑하는데에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힘을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써야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합니다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.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열매없는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나무는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베어버린다고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하였으니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성령의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열매를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맺어야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합니다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>. </w:t>
                  </w:r>
                  <w:r>
                    <w:rPr>
                      <w:rFonts w:ascii="Apple SD 산돌고딕 Neo 일반체" w:eastAsia="Apple SD 산돌고딕 Neo 일반체" w:hAnsi="Apple SD 산돌고딕 Neo 일반체" w:cs="Apple SD 산돌고딕 Neo 일반체" w:hint="eastAsia"/>
                      <w:color w:val="auto"/>
                      <w:sz w:val="20"/>
                      <w:szCs w:val="24"/>
                      <w:lang w:eastAsia="ko-KR"/>
                    </w:rPr>
                    <w:t xml:space="preserve"> 기도는 부르짖고 하는것이 열쇠입니다.</w:t>
                  </w:r>
                </w:p>
                <w:p w:rsidR="00C82B15" w:rsidRDefault="00244F28" w:rsidP="00D359E6">
                  <w:pPr>
                    <w:jc w:val="left"/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</w:pP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믿기만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하면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구원이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아니라는것을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정확히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알려드리고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싶습니다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.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회계없이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구원이라는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교회는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속히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떠나시고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,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회개의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열매없는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목자밑에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계시지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마세요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.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마지막에는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이단이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많아져서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예수님께서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하늘나라에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계신데에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불구하고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자기가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예수님의영이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임해서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예수라고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하는자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,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하나님이라고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하는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이단들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,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여호와의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증인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,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신천지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,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하나님의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교회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/>
                      <w:color w:val="auto"/>
                      <w:sz w:val="20"/>
                      <w:szCs w:val="24"/>
                    </w:rPr>
                    <w:t>(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  <w:lang w:eastAsia="ko-KR"/>
                    </w:rPr>
                    <w:t>세계복음선교회)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, JMS, </w:t>
                  </w:r>
                  <w:r w:rsidRPr="00244F28">
                    <w:rPr>
                      <w:rFonts w:ascii="Apple SD 산돌고딕 Neo 일반체" w:eastAsia="Apple SD 산돌고딕 Neo 일반체" w:hAnsi="Apple SD 산돌고딕 Neo 일반체" w:cs="Apple SD 산돌고딕 Neo 일반체" w:hint="eastAsia"/>
                      <w:color w:val="auto"/>
                      <w:sz w:val="20"/>
                      <w:szCs w:val="24"/>
                      <w:lang w:eastAsia="ko-KR"/>
                    </w:rPr>
                    <w:t xml:space="preserve">은혜로교회 신옥,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통일교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등등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또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돈과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사람수를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좋아하는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교회들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그리하여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회개의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메세지가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없는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돈을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사랑하는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교회들에게서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떠나가십시요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.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또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교회의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형식만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있고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성령의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임재가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없는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교회들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,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카톨릭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교회등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피하시고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오직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성령님의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능력과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감화감동이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넘치고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올바르게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살아야된다는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메세지를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강력하게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주장하는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교회를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가셔야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진짜고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천국행입니다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.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감사합니다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부디 올바른교회,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예수님을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인격적으로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만나셔서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천국들어가시기를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기도합니다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>. </w:t>
                  </w:r>
                </w:p>
                <w:p w:rsidR="00244F28" w:rsidRPr="000603F7" w:rsidRDefault="00C82B15" w:rsidP="00D359E6">
                  <w:pPr>
                    <w:jc w:val="left"/>
                    <w:rPr>
                      <w:rFonts w:ascii="Apple SD 산돌고딕 Neo 일반체" w:hAnsi="Apple SD 산돌고딕 Neo 일반체" w:cs="Apple SD 산돌고딕 Neo 일반체" w:hint="eastAsia"/>
                      <w:sz w:val="20"/>
                      <w:lang w:eastAsia="ko-KR"/>
                    </w:rPr>
                  </w:pPr>
                  <w:r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>Youtube :   genoark</w:t>
                  </w:r>
                  <w:r w:rsidR="000603F7">
                    <w:rPr>
                      <w:rFonts w:ascii="Apple SD 산돌고딕 Neo 일반체" w:eastAsia="Apple SD 산돌고딕 Neo 일반체" w:hAnsi="Apple SD 산돌고딕 Neo 일반체" w:cs="Apple SD 산돌고딕 Neo 일반체" w:hint="eastAsia"/>
                      <w:color w:val="auto"/>
                      <w:sz w:val="20"/>
                      <w:szCs w:val="24"/>
                      <w:lang w:eastAsia="ko-KR"/>
                    </w:rPr>
                    <w:t>2</w:t>
                  </w:r>
                </w:p>
              </w:txbxContent>
            </v:textbox>
          </v:shape>
        </w:pict>
      </w:r>
      <w:r w:rsidR="00050A12">
        <w:rPr>
          <w:noProof/>
        </w:rPr>
        <w:drawing>
          <wp:anchor distT="0" distB="0" distL="114300" distR="114300" simplePos="0" relativeHeight="251654143" behindDoc="1" locked="0" layoutInCell="0" allowOverlap="1">
            <wp:simplePos x="0" y="0"/>
            <wp:positionH relativeFrom="page">
              <wp:posOffset>4114800</wp:posOffset>
            </wp:positionH>
            <wp:positionV relativeFrom="page">
              <wp:posOffset>516890</wp:posOffset>
            </wp:positionV>
            <wp:extent cx="2971800" cy="4178300"/>
            <wp:effectExtent l="25400" t="0" r="0" b="0"/>
            <wp:wrapNone/>
            <wp:docPr id="8" name="Picture 3" descr="Blue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ue fra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6AB4" w:rsidRDefault="00DE2353" w:rsidP="00721152">
      <w:pPr>
        <w:ind w:left="-990" w:firstLine="990"/>
      </w:pPr>
      <w:bookmarkStart w:id="0" w:name="_GoBack"/>
      <w:bookmarkEnd w:id="0"/>
      <w:r>
        <w:rPr>
          <w:noProof/>
        </w:rPr>
        <w:pict>
          <v:shape id="_x0000_s1040" type="#_x0000_t202" style="position:absolute;left:0;text-align:left;margin-left:-45pt;margin-top:378.85pt;width:270pt;height:361.7pt;z-index:251669504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wrapcoords="-60 0 -60 21510 21600 21510 21600 0 -6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" stroked="f">
            <v:textbox style="mso-next-textbox:#_x0000_s1040">
              <w:txbxContent>
                <w:p w:rsidR="00C82B15" w:rsidRPr="00244F28" w:rsidRDefault="00C82B15" w:rsidP="00C82B15">
                  <w:pPr>
                    <w:widowControl w:val="0"/>
                    <w:autoSpaceDE w:val="0"/>
                    <w:autoSpaceDN w:val="0"/>
                    <w:adjustRightInd w:val="0"/>
                    <w:spacing w:before="0" w:after="260"/>
                    <w:jc w:val="left"/>
                    <w:rPr>
                      <w:rFonts w:ascii="Apple SD 산돌고딕 Neo 일반체" w:eastAsia="Apple SD 산돌고딕 Neo 일반체" w:hAnsi="Apple SD 산돌고딕 Neo 일반체" w:cs="Apple SD 산돌고딕 Neo 일반체"/>
                      <w:color w:val="auto"/>
                      <w:sz w:val="20"/>
                      <w:szCs w:val="26"/>
                      <w:lang w:eastAsia="ko-KR"/>
                    </w:rPr>
                  </w:pP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5. 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나무처럼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자라야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합니다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. 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성경책을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읽고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, 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하나님의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말씀에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순종하며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, 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기도를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충만히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매일하시고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, 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여기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어디든지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계시는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성령님께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말을거시고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, 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성령님의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인도를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받고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음성을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들어야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합니다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>.</w:t>
                  </w:r>
                  <w:r w:rsidRPr="00244F28">
                    <w:rPr>
                      <w:rFonts w:ascii="Helvetica" w:hAnsi="Helvetica" w:cs="Helvetica"/>
                      <w:color w:val="auto"/>
                      <w:sz w:val="20"/>
                      <w:szCs w:val="24"/>
                    </w:rPr>
                    <w:t xml:space="preserve">6.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회개의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합당한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열매를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맺어야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하고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,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하나님께서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당신에게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주시는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사명을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감당하며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전도에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,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사람들을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사랑하는데에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힘을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써야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합니다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.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열매없는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나무는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베어버린다고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하였으니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성령의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열매를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맺어야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합니다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>. </w:t>
                  </w:r>
                  <w:r>
                    <w:rPr>
                      <w:rFonts w:ascii="Apple SD 산돌고딕 Neo 일반체" w:eastAsia="Apple SD 산돌고딕 Neo 일반체" w:hAnsi="Apple SD 산돌고딕 Neo 일반체" w:cs="Apple SD 산돌고딕 Neo 일반체" w:hint="eastAsia"/>
                      <w:color w:val="auto"/>
                      <w:sz w:val="20"/>
                      <w:szCs w:val="24"/>
                      <w:lang w:eastAsia="ko-KR"/>
                    </w:rPr>
                    <w:t xml:space="preserve"> 기도는 부르짖고 하는것이 열쇠입니다.</w:t>
                  </w:r>
                </w:p>
                <w:p w:rsidR="00C82B15" w:rsidRDefault="00C82B15" w:rsidP="00C82B15">
                  <w:pPr>
                    <w:jc w:val="left"/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</w:pP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믿기만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하면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구원이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아니라는것을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정확히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알려드리고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싶습니다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.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회계없이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구원이라는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교회는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속히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떠나시고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,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회개의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열매없는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목자밑에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계시지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마세요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.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마지막에는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이단이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많아져서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예수님께서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하늘나라에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계신데에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불구하고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자기가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예수님의영이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임해서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예수라고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하는자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,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하나님이라고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하는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이단들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,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여호와의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증인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,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신천지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,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하나님의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교회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/>
                      <w:color w:val="auto"/>
                      <w:sz w:val="20"/>
                      <w:szCs w:val="24"/>
                    </w:rPr>
                    <w:t>(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  <w:lang w:eastAsia="ko-KR"/>
                    </w:rPr>
                    <w:t>세계복음선교회)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, JMS, </w:t>
                  </w:r>
                  <w:r w:rsidRPr="00244F28">
                    <w:rPr>
                      <w:rFonts w:ascii="Apple SD 산돌고딕 Neo 일반체" w:eastAsia="Apple SD 산돌고딕 Neo 일반체" w:hAnsi="Apple SD 산돌고딕 Neo 일반체" w:cs="Apple SD 산돌고딕 Neo 일반체" w:hint="eastAsia"/>
                      <w:color w:val="auto"/>
                      <w:sz w:val="20"/>
                      <w:szCs w:val="24"/>
                      <w:lang w:eastAsia="ko-KR"/>
                    </w:rPr>
                    <w:t xml:space="preserve">은혜로교회 신옥,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통일교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등등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또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돈과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사람수를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좋아하는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교회들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그리하여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회개의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메세지가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없는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돈을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사랑하는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교회들에게서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떠나가십시요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.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또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교회의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형식만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있고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성령의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임재가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없는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교회들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,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카톨릭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교회등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피하시고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오직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성령님의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능력과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감화감동이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넘치고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올바르게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살아야된다는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메세지를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강력하게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주장하는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교회를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가셔야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진짜고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천국행입니다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.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감사합니다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부디 올바른교회,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예수님을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인격적으로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만나셔서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천국들어가시기를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244F28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기도합니다</w:t>
                  </w:r>
                  <w:r w:rsidRPr="00244F28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>. </w:t>
                  </w:r>
                </w:p>
                <w:p w:rsidR="00C82B15" w:rsidRPr="00244F28" w:rsidRDefault="00C82B15" w:rsidP="00C82B15">
                  <w:pPr>
                    <w:jc w:val="left"/>
                    <w:rPr>
                      <w:sz w:val="20"/>
                    </w:rPr>
                  </w:pPr>
                  <w:r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>Youtube :   genoark</w:t>
                  </w:r>
                  <w:r w:rsidR="000603F7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>2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6" type="#_x0000_t202" style="position:absolute;left:0;text-align:left;margin-left:4in;margin-top:424.7pt;width:171pt;height:270pt;z-index:251668480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wrapcoords="-94 0 -94 21480 21600 2148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" stroked="f">
            <v:textbox style="mso-next-textbox:#_x0000_s1036">
              <w:txbxContent>
                <w:p w:rsidR="00C82B15" w:rsidRPr="00F6600B" w:rsidRDefault="00C82B15" w:rsidP="00C82B15">
                  <w:pPr>
                    <w:spacing w:before="240"/>
                    <w:jc w:val="both"/>
                    <w:rPr>
                      <w:rFonts w:ascii="바탕" w:eastAsia="바탕" w:hAnsi="바탕" w:cs="바탕"/>
                      <w:sz w:val="96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96"/>
                      <w:lang w:eastAsia="ko-KR"/>
                    </w:rPr>
                    <w:t>하나님정말로 만나는방법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ko-KR"/>
        </w:rPr>
        <w:pict>
          <v:shape id="Text Box 10" o:spid="_x0000_s1029" type="#_x0000_t202" style="position:absolute;left:0;text-align:left;margin-left:4in;margin-top:1.7pt;width:171pt;height:270pt;z-index:25166336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" stroked="f">
            <v:textbox style="mso-next-textbox:#Text Box 10">
              <w:txbxContent>
                <w:p w:rsidR="00244F28" w:rsidRPr="00F6600B" w:rsidRDefault="00C82B15" w:rsidP="00F6600B">
                  <w:pPr>
                    <w:spacing w:before="240"/>
                    <w:jc w:val="both"/>
                    <w:rPr>
                      <w:rFonts w:ascii="바탕" w:eastAsia="바탕" w:hAnsi="바탕" w:cs="바탕"/>
                      <w:sz w:val="96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96"/>
                      <w:lang w:eastAsia="ko-KR"/>
                    </w:rPr>
                    <w:t>하나님정말로 만나는방법</w:t>
                  </w:r>
                </w:p>
              </w:txbxContent>
            </v:textbox>
          </v:shape>
        </w:pict>
      </w:r>
      <w:r w:rsidR="00050A12">
        <w:rPr>
          <w:noProof/>
        </w:rPr>
        <w:drawing>
          <wp:anchor distT="0" distB="0" distL="114300" distR="114300" simplePos="0" relativeHeight="251652093" behindDoc="1" locked="0" layoutInCell="0" allowOverlap="1">
            <wp:simplePos x="0" y="0"/>
            <wp:positionH relativeFrom="page">
              <wp:posOffset>4114800</wp:posOffset>
            </wp:positionH>
            <wp:positionV relativeFrom="page">
              <wp:posOffset>5888990</wp:posOffset>
            </wp:positionV>
            <wp:extent cx="2971800" cy="4178300"/>
            <wp:effectExtent l="25400" t="0" r="0" b="0"/>
            <wp:wrapNone/>
            <wp:docPr id="13" name="Picture 2" descr="Blue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 fra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16AB4" w:rsidSect="00050A12">
      <w:pgSz w:w="11894" w:h="16834"/>
      <w:pgMar w:top="994" w:right="806" w:bottom="806" w:left="1440" w:gutter="0"/>
      <w:docGrid w:linePitch="360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pple SD 산돌고딕 Neo 일반체">
    <w:charset w:val="4F"/>
    <w:family w:val="auto"/>
    <w:pitch w:val="variable"/>
    <w:sig w:usb0="00000001" w:usb1="00000000" w:usb2="01002406" w:usb3="00000000" w:csb0="00080000" w:csb1="00000000"/>
  </w:font>
  <w:font w:name="바탕">
    <w:charset w:val="4F"/>
    <w:family w:val="auto"/>
    <w:pitch w:val="variable"/>
    <w:sig w:usb0="00000001" w:usb1="00000000" w:usb2="01002406" w:usb3="00000000" w:csb0="0008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282B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FA412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2BE9E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AA040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7A49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D08DD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E8608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5688C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B60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E02E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3407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704"/>
  <w:doNotTrackMoves/>
  <w:defaultTabStop w:val="720"/>
  <w:noPunctuationKerning/>
  <w:characterSpacingControl w:val="doNotCompress"/>
  <w:compat>
    <w:useFELayout/>
  </w:compat>
  <w:rsids>
    <w:rsidRoot w:val="00EB4340"/>
    <w:rsid w:val="0002062F"/>
    <w:rsid w:val="00050A12"/>
    <w:rsid w:val="00056E1E"/>
    <w:rsid w:val="000603F7"/>
    <w:rsid w:val="000E1E9F"/>
    <w:rsid w:val="000E6059"/>
    <w:rsid w:val="000F6C30"/>
    <w:rsid w:val="00125BAF"/>
    <w:rsid w:val="00132AA2"/>
    <w:rsid w:val="00162E97"/>
    <w:rsid w:val="00175701"/>
    <w:rsid w:val="00195A5E"/>
    <w:rsid w:val="001E16AA"/>
    <w:rsid w:val="001E2042"/>
    <w:rsid w:val="00203FCE"/>
    <w:rsid w:val="00216AB4"/>
    <w:rsid w:val="00244F28"/>
    <w:rsid w:val="00283ED6"/>
    <w:rsid w:val="002B5231"/>
    <w:rsid w:val="00323065"/>
    <w:rsid w:val="00326102"/>
    <w:rsid w:val="003912B2"/>
    <w:rsid w:val="003A2A5B"/>
    <w:rsid w:val="003E3C7F"/>
    <w:rsid w:val="0042436B"/>
    <w:rsid w:val="004B3B8F"/>
    <w:rsid w:val="004E1C47"/>
    <w:rsid w:val="005454CE"/>
    <w:rsid w:val="0055264D"/>
    <w:rsid w:val="0059436C"/>
    <w:rsid w:val="005E004A"/>
    <w:rsid w:val="005E6866"/>
    <w:rsid w:val="006279A8"/>
    <w:rsid w:val="00696A19"/>
    <w:rsid w:val="00701D9B"/>
    <w:rsid w:val="00721152"/>
    <w:rsid w:val="0073730B"/>
    <w:rsid w:val="00743B92"/>
    <w:rsid w:val="00747A97"/>
    <w:rsid w:val="00763FD6"/>
    <w:rsid w:val="00785201"/>
    <w:rsid w:val="007853E7"/>
    <w:rsid w:val="007901ED"/>
    <w:rsid w:val="007C08BD"/>
    <w:rsid w:val="007D5AA9"/>
    <w:rsid w:val="007E026F"/>
    <w:rsid w:val="0080567F"/>
    <w:rsid w:val="008523DD"/>
    <w:rsid w:val="008B0578"/>
    <w:rsid w:val="009756A5"/>
    <w:rsid w:val="009E6CE0"/>
    <w:rsid w:val="009F29BA"/>
    <w:rsid w:val="00A45062"/>
    <w:rsid w:val="00A511CF"/>
    <w:rsid w:val="00A95381"/>
    <w:rsid w:val="00AA47C1"/>
    <w:rsid w:val="00AC6394"/>
    <w:rsid w:val="00B26096"/>
    <w:rsid w:val="00B74887"/>
    <w:rsid w:val="00BC31B5"/>
    <w:rsid w:val="00BD252D"/>
    <w:rsid w:val="00BE4AEC"/>
    <w:rsid w:val="00C82B15"/>
    <w:rsid w:val="00C95C88"/>
    <w:rsid w:val="00D0239A"/>
    <w:rsid w:val="00D359E6"/>
    <w:rsid w:val="00D45207"/>
    <w:rsid w:val="00D70563"/>
    <w:rsid w:val="00D75836"/>
    <w:rsid w:val="00DA1056"/>
    <w:rsid w:val="00DD6E5C"/>
    <w:rsid w:val="00DE2353"/>
    <w:rsid w:val="00E351F8"/>
    <w:rsid w:val="00E64984"/>
    <w:rsid w:val="00EB4340"/>
    <w:rsid w:val="00EE0649"/>
    <w:rsid w:val="00F12FE2"/>
    <w:rsid w:val="00F435C5"/>
    <w:rsid w:val="00F6600B"/>
  </w:rsids>
  <m:mathPr>
    <m:mathFont m:val="Apple SD 산돌고딕 Neo 일반체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ru v:ext="edit" colors="#06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Placeholder Text" w:uiPriority="99"/>
  </w:latentStyles>
  <w:style w:type="paragraph" w:default="1" w:styleId="Normal">
    <w:name w:val="Normal"/>
    <w:qFormat/>
    <w:rsid w:val="003E3C7F"/>
    <w:pPr>
      <w:spacing w:before="180"/>
      <w:jc w:val="center"/>
    </w:pPr>
    <w:rPr>
      <w:rFonts w:asciiTheme="minorHAnsi" w:hAnsiTheme="minorHAnsi"/>
      <w:color w:val="365F91" w:themeColor="accent1" w:themeShade="BF"/>
      <w:sz w:val="18"/>
      <w:szCs w:val="22"/>
    </w:rPr>
  </w:style>
  <w:style w:type="paragraph" w:styleId="Heading1">
    <w:name w:val="heading 1"/>
    <w:basedOn w:val="Normal"/>
    <w:next w:val="Normal"/>
    <w:link w:val="Heading1Char"/>
    <w:qFormat/>
    <w:rsid w:val="00BC31B5"/>
    <w:pPr>
      <w:spacing w:line="560" w:lineRule="exact"/>
      <w:outlineLvl w:val="0"/>
    </w:pPr>
    <w:rPr>
      <w:rFonts w:asciiTheme="majorHAnsi" w:hAnsiTheme="majorHAnsi"/>
      <w:caps/>
      <w:sz w:val="60"/>
      <w:szCs w:val="60"/>
    </w:rPr>
  </w:style>
  <w:style w:type="paragraph" w:styleId="Heading2">
    <w:name w:val="heading 2"/>
    <w:basedOn w:val="Normal"/>
    <w:next w:val="Normal"/>
    <w:link w:val="Heading2Char"/>
    <w:qFormat/>
    <w:rsid w:val="00701D9B"/>
    <w:pPr>
      <w:spacing w:before="360" w:line="280" w:lineRule="exact"/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qFormat/>
    <w:rsid w:val="00701D9B"/>
    <w:pPr>
      <w:spacing w:before="0"/>
      <w:outlineLvl w:val="2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Address">
    <w:name w:val="Address"/>
    <w:basedOn w:val="Normal"/>
    <w:link w:val="AddressChar"/>
    <w:qFormat/>
    <w:rsid w:val="0059436C"/>
    <w:rPr>
      <w:i/>
    </w:rPr>
  </w:style>
  <w:style w:type="paragraph" w:customStyle="1" w:styleId="CompanyName">
    <w:name w:val="Company Name"/>
    <w:basedOn w:val="Normal"/>
    <w:qFormat/>
    <w:rsid w:val="003E3C7F"/>
    <w:pPr>
      <w:spacing w:before="0"/>
    </w:pPr>
    <w:rPr>
      <w:rFonts w:asciiTheme="majorHAnsi" w:hAnsiTheme="majorHAnsi"/>
      <w:caps/>
      <w:szCs w:val="18"/>
    </w:rPr>
  </w:style>
  <w:style w:type="paragraph" w:styleId="BalloonText">
    <w:name w:val="Balloon Text"/>
    <w:basedOn w:val="Normal"/>
    <w:link w:val="BalloonTextChar"/>
    <w:semiHidden/>
    <w:rsid w:val="0059436C"/>
    <w:rPr>
      <w:rFonts w:ascii="Tahoma" w:hAnsi="Tahoma" w:cs="Tahoma"/>
      <w:sz w:val="16"/>
      <w:szCs w:val="16"/>
    </w:rPr>
  </w:style>
  <w:style w:type="character" w:customStyle="1" w:styleId="AddressChar">
    <w:name w:val="Address Char"/>
    <w:basedOn w:val="DefaultParagraphFont"/>
    <w:link w:val="Address"/>
    <w:rsid w:val="00D75836"/>
    <w:rPr>
      <w:rFonts w:ascii="Garamond" w:hAnsi="Garamond"/>
      <w:i/>
      <w:color w:val="073A77"/>
      <w:sz w:val="18"/>
      <w:szCs w:val="22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BC31B5"/>
    <w:rPr>
      <w:color w:val="808080"/>
    </w:rPr>
  </w:style>
  <w:style w:type="character" w:styleId="Hyperlink">
    <w:name w:val="Hyperlink"/>
    <w:basedOn w:val="DefaultParagraphFont"/>
    <w:unhideWhenUsed/>
    <w:rsid w:val="00B74887"/>
    <w:rPr>
      <w:color w:val="0000FF" w:themeColor="hyperlink"/>
      <w:u w:val="single"/>
    </w:rPr>
  </w:style>
  <w:style w:type="character" w:customStyle="1" w:styleId="content">
    <w:name w:val="content"/>
    <w:basedOn w:val="DefaultParagraphFont"/>
    <w:rsid w:val="0002062F"/>
  </w:style>
  <w:style w:type="character" w:customStyle="1" w:styleId="Heading1Char">
    <w:name w:val="Heading 1 Char"/>
    <w:basedOn w:val="DefaultParagraphFont"/>
    <w:link w:val="Heading1"/>
    <w:rsid w:val="00C82B15"/>
    <w:rPr>
      <w:rFonts w:asciiTheme="majorHAnsi" w:hAnsiTheme="majorHAnsi"/>
      <w:caps/>
      <w:color w:val="365F91" w:themeColor="accent1" w:themeShade="BF"/>
      <w:sz w:val="60"/>
      <w:szCs w:val="60"/>
    </w:rPr>
  </w:style>
  <w:style w:type="character" w:customStyle="1" w:styleId="Heading2Char">
    <w:name w:val="Heading 2 Char"/>
    <w:basedOn w:val="DefaultParagraphFont"/>
    <w:link w:val="Heading2"/>
    <w:rsid w:val="00C82B15"/>
    <w:rPr>
      <w:rFonts w:asciiTheme="minorHAnsi" w:hAnsiTheme="minorHAnsi"/>
      <w:color w:val="365F91" w:themeColor="accent1" w:themeShade="BF"/>
      <w:szCs w:val="22"/>
    </w:rPr>
  </w:style>
  <w:style w:type="character" w:customStyle="1" w:styleId="Heading3Char">
    <w:name w:val="Heading 3 Char"/>
    <w:basedOn w:val="DefaultParagraphFont"/>
    <w:link w:val="Heading3"/>
    <w:rsid w:val="00C82B15"/>
    <w:rPr>
      <w:rFonts w:asciiTheme="minorHAnsi" w:hAnsiTheme="minorHAnsi"/>
      <w:b/>
      <w:color w:val="365F91" w:themeColor="accent1" w:themeShade="BF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C82B15"/>
    <w:rPr>
      <w:rFonts w:ascii="Tahoma" w:hAnsi="Tahoma" w:cs="Tahoma"/>
      <w:color w:val="365F91" w:themeColor="accent1" w:themeShade="BF"/>
      <w:sz w:val="16"/>
      <w:szCs w:val="16"/>
    </w:rPr>
  </w:style>
  <w:style w:type="character" w:customStyle="1" w:styleId="apple-converted-space">
    <w:name w:val="apple-converted-space"/>
    <w:basedOn w:val="DefaultParagraphFont"/>
    <w:rsid w:val="00C82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C7F"/>
    <w:pPr>
      <w:spacing w:before="180"/>
      <w:jc w:val="center"/>
    </w:pPr>
    <w:rPr>
      <w:rFonts w:asciiTheme="minorHAnsi" w:hAnsiTheme="minorHAnsi"/>
      <w:color w:val="365F91" w:themeColor="accent1" w:themeShade="BF"/>
      <w:sz w:val="18"/>
      <w:szCs w:val="22"/>
    </w:rPr>
  </w:style>
  <w:style w:type="paragraph" w:styleId="Heading1">
    <w:name w:val="heading 1"/>
    <w:basedOn w:val="Normal"/>
    <w:next w:val="Normal"/>
    <w:qFormat/>
    <w:rsid w:val="00BC31B5"/>
    <w:pPr>
      <w:spacing w:line="560" w:lineRule="exact"/>
      <w:outlineLvl w:val="0"/>
    </w:pPr>
    <w:rPr>
      <w:rFonts w:asciiTheme="majorHAnsi" w:hAnsiTheme="majorHAnsi"/>
      <w:caps/>
      <w:sz w:val="60"/>
      <w:szCs w:val="60"/>
    </w:rPr>
  </w:style>
  <w:style w:type="paragraph" w:styleId="Heading2">
    <w:name w:val="heading 2"/>
    <w:basedOn w:val="Normal"/>
    <w:next w:val="Normal"/>
    <w:qFormat/>
    <w:rsid w:val="00701D9B"/>
    <w:pPr>
      <w:spacing w:before="360" w:line="280" w:lineRule="exact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rsid w:val="00701D9B"/>
    <w:pPr>
      <w:spacing w:before="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link w:val="AddressChar"/>
    <w:qFormat/>
    <w:rsid w:val="0059436C"/>
    <w:rPr>
      <w:i/>
    </w:rPr>
  </w:style>
  <w:style w:type="paragraph" w:customStyle="1" w:styleId="CompanyName">
    <w:name w:val="Company Name"/>
    <w:basedOn w:val="Normal"/>
    <w:qFormat/>
    <w:rsid w:val="003E3C7F"/>
    <w:pPr>
      <w:spacing w:before="0"/>
    </w:pPr>
    <w:rPr>
      <w:rFonts w:asciiTheme="majorHAnsi" w:hAnsiTheme="majorHAnsi"/>
      <w:caps/>
      <w:szCs w:val="18"/>
    </w:rPr>
  </w:style>
  <w:style w:type="paragraph" w:styleId="BalloonText">
    <w:name w:val="Balloon Text"/>
    <w:basedOn w:val="Normal"/>
    <w:semiHidden/>
    <w:rsid w:val="0059436C"/>
    <w:rPr>
      <w:rFonts w:ascii="Tahoma" w:hAnsi="Tahoma" w:cs="Tahoma"/>
      <w:sz w:val="16"/>
      <w:szCs w:val="16"/>
    </w:rPr>
  </w:style>
  <w:style w:type="character" w:customStyle="1" w:styleId="AddressChar">
    <w:name w:val="Address Char"/>
    <w:basedOn w:val="DefaultParagraphFont"/>
    <w:link w:val="Address"/>
    <w:rsid w:val="00D75836"/>
    <w:rPr>
      <w:rFonts w:ascii="Garamond" w:hAnsi="Garamond"/>
      <w:i/>
      <w:color w:val="073A77"/>
      <w:sz w:val="18"/>
      <w:szCs w:val="22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BC31B5"/>
    <w:rPr>
      <w:color w:val="808080"/>
    </w:rPr>
  </w:style>
  <w:style w:type="character" w:styleId="Hyperlink">
    <w:name w:val="Hyperlink"/>
    <w:basedOn w:val="DefaultParagraphFont"/>
    <w:unhideWhenUsed/>
    <w:rsid w:val="00B74887"/>
    <w:rPr>
      <w:color w:val="0000FF" w:themeColor="hyperlink"/>
      <w:u w:val="single"/>
    </w:rPr>
  </w:style>
  <w:style w:type="character" w:customStyle="1" w:styleId="content">
    <w:name w:val="content"/>
    <w:basedOn w:val="DefaultParagraphFont"/>
    <w:rsid w:val="000206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95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0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0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61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noark\Downloads\TS1028058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yer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\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B6E47E-3C1D-4618-8410-84D5F0CD75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\Users\genoark\Downloads\TS102805824.dotx</Template>
  <TotalTime>1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flyer (4-up)</vt:lpstr>
    </vt:vector>
  </TitlesOfParts>
  <Manager>10am Sunday 2033 Sheridan Rd</Manager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flyer (4-up)</dc:title>
  <dc:creator>genoark</dc:creator>
  <cp:lastModifiedBy>Wenli Xu</cp:lastModifiedBy>
  <cp:revision>3</cp:revision>
  <cp:lastPrinted>2015-04-22T09:41:00Z</cp:lastPrinted>
  <dcterms:created xsi:type="dcterms:W3CDTF">2015-04-22T09:41:00Z</dcterms:created>
  <dcterms:modified xsi:type="dcterms:W3CDTF">2015-04-22T10:35:00Z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TC010219681033</vt:lpwstr>
  </property>
</Properties>
</file>